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B9E8" w14:textId="0C2D4759" w:rsidR="001F6FD7" w:rsidRPr="001F6FD7" w:rsidRDefault="00116BFF" w:rsidP="001F6FD7">
      <w:pPr>
        <w:pStyle w:val="Titel"/>
        <w:jc w:val="center"/>
        <w:rPr>
          <w:color w:val="1E497A"/>
          <w:sz w:val="56"/>
          <w:szCs w:val="56"/>
        </w:rPr>
      </w:pPr>
      <w:r>
        <w:br/>
      </w:r>
      <w:r w:rsidR="0A302507" w:rsidRPr="19D9B135">
        <w:rPr>
          <w:color w:val="1E497A"/>
          <w:sz w:val="56"/>
          <w:szCs w:val="56"/>
        </w:rPr>
        <w:t xml:space="preserve">INCIDENTEN RAPPORT </w:t>
      </w:r>
      <w:r w:rsidR="001F6FD7" w:rsidRPr="19D9B135">
        <w:rPr>
          <w:color w:val="1E497A"/>
          <w:sz w:val="24"/>
          <w:szCs w:val="24"/>
        </w:rPr>
        <w:t>tbv RI&amp;E</w:t>
      </w:r>
    </w:p>
    <w:p w14:paraId="624DB403" w14:textId="59B13567" w:rsidR="008B6676" w:rsidRPr="00BE7C2C" w:rsidRDefault="00277FC8" w:rsidP="00C354BB">
      <w:pPr>
        <w:pStyle w:val="Titel"/>
        <w:jc w:val="center"/>
        <w:rPr>
          <w:rFonts w:ascii="Calibri Light" w:eastAsia="Cambria" w:hAnsi="Calibri Light" w:cs="Calibri Light"/>
          <w:i/>
          <w:color w:val="1E497A"/>
          <w:sz w:val="32"/>
          <w:szCs w:val="32"/>
        </w:rPr>
      </w:pPr>
      <w:r>
        <w:br/>
      </w:r>
      <w:r w:rsidR="46613AF0" w:rsidRPr="00BE7C2C">
        <w:rPr>
          <w:color w:val="1E497A"/>
          <w:sz w:val="56"/>
          <w:szCs w:val="56"/>
        </w:rPr>
        <w:t xml:space="preserve"> </w:t>
      </w:r>
      <w:r w:rsidR="46613AF0" w:rsidRPr="00BE7C2C">
        <w:rPr>
          <w:rFonts w:ascii="Calibri Light" w:eastAsia="Cambria" w:hAnsi="Calibri Light" w:cs="Calibri Light"/>
          <w:i/>
          <w:iCs/>
          <w:color w:val="1E497A"/>
          <w:sz w:val="32"/>
          <w:szCs w:val="32"/>
        </w:rPr>
        <w:t xml:space="preserve">BBZ </w:t>
      </w:r>
      <w:r w:rsidR="194B6BA0" w:rsidRPr="00BE7C2C">
        <w:rPr>
          <w:rFonts w:ascii="Calibri Light" w:eastAsia="Cambria" w:hAnsi="Calibri Light" w:cs="Calibri Light"/>
          <w:i/>
          <w:iCs/>
          <w:color w:val="1E497A"/>
          <w:sz w:val="32"/>
          <w:szCs w:val="32"/>
        </w:rPr>
        <w:t>TEMPLATE</w:t>
      </w:r>
    </w:p>
    <w:p w14:paraId="2B3BFF06" w14:textId="09102DB3" w:rsidR="00FC7C93" w:rsidRPr="00241776" w:rsidRDefault="1BE22387" w:rsidP="00FC7C93">
      <w:pPr>
        <w:pStyle w:val="Normaalweb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 w:rsidRPr="00BE7C2C">
        <w:rPr>
          <w:rStyle w:val="eop"/>
          <w:rFonts w:ascii="Calibri Light" w:hAnsi="Calibri Light"/>
          <w:sz w:val="22"/>
          <w:szCs w:val="22"/>
        </w:rPr>
        <w:t> </w:t>
      </w:r>
      <w:r>
        <w:br/>
      </w:r>
      <w:r w:rsidR="00FC7C93" w:rsidRPr="00241776">
        <w:rPr>
          <w:rFonts w:asciiTheme="majorHAnsi" w:hAnsiTheme="majorHAnsi" w:cstheme="majorHAnsi"/>
          <w:b/>
          <w:bCs/>
          <w:color w:val="0070C0"/>
          <w:sz w:val="32"/>
          <w:szCs w:val="32"/>
        </w:rPr>
        <w:t xml:space="preserve">Incidentenrapport van het schip </w:t>
      </w:r>
      <w:sdt>
        <w:sdtPr>
          <w:rPr>
            <w:rFonts w:asciiTheme="majorHAnsi" w:hAnsiTheme="majorHAnsi" w:cstheme="majorHAnsi"/>
            <w:b/>
            <w:bCs/>
            <w:color w:val="0070C0"/>
            <w:sz w:val="32"/>
            <w:szCs w:val="32"/>
          </w:rPr>
          <w:id w:val="-2080204365"/>
          <w:placeholder>
            <w:docPart w:val="4FA64202D49B401382CE6B619DD4F01C"/>
          </w:placeholder>
          <w:showingPlcHdr/>
          <w:text/>
        </w:sdtPr>
        <w:sdtContent>
          <w:r w:rsidR="00FC7C93" w:rsidRPr="00505A0B">
            <w:rPr>
              <w:rStyle w:val="Tekstvantijdelijkeaanduiding"/>
              <w:color w:val="CBD5DE" w:themeColor="accent1" w:themeTint="66"/>
            </w:rPr>
            <w:t>scheepsnaam</w:t>
          </w:r>
        </w:sdtContent>
      </w:sdt>
    </w:p>
    <w:p w14:paraId="37B350E3" w14:textId="77777777" w:rsidR="00FC7C93" w:rsidRDefault="00FC7C93" w:rsidP="00FC7C93">
      <w:pPr>
        <w:pStyle w:val="Normaalweb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 xml:space="preserve">Vermeld en beschreven hieronder is een </w:t>
      </w:r>
      <w:sdt>
        <w:sdtPr>
          <w:rPr>
            <w:rStyle w:val="Stijl1"/>
          </w:rPr>
          <w:alias w:val="kies"/>
          <w:tag w:val="kies"/>
          <w:id w:val="1557671349"/>
          <w:placeholder>
            <w:docPart w:val="75EBEE1777524B2D83B9816F60367687"/>
          </w:placeholder>
          <w:showingPlcHdr/>
          <w15:color w:val="CCFFFF"/>
          <w:dropDownList>
            <w:listItem w:value="Kies een item."/>
            <w:listItem w:displayText="ongeluk" w:value="ongeluk"/>
            <w:listItem w:displayText="incident" w:value="incident"/>
            <w:listItem w:displayText="technisch mankement" w:value="technisch mankement"/>
            <w:listItem w:displayText="anders nl: ...." w:value="anders nl: ...."/>
          </w:dropDownList>
        </w:sdtPr>
        <w:sdtEndPr>
          <w:rPr>
            <w:rStyle w:val="Standaardalinea-lettertype"/>
            <w:rFonts w:asciiTheme="majorHAnsi" w:hAnsiTheme="majorHAnsi" w:cstheme="majorHAnsi"/>
            <w:color w:val="000000"/>
            <w:sz w:val="20"/>
            <w:szCs w:val="20"/>
          </w:rPr>
        </w:sdtEndPr>
        <w:sdtContent>
          <w:r w:rsidRPr="00505A0B">
            <w:rPr>
              <w:rStyle w:val="Tekstvantijdelijkeaanduiding"/>
              <w:color w:val="CBD5DE" w:themeColor="accent1" w:themeTint="66"/>
            </w:rPr>
            <w:t>Kies een item.</w:t>
          </w:r>
        </w:sdtContent>
      </w:sdt>
    </w:p>
    <w:p w14:paraId="7532E7C8" w14:textId="77777777" w:rsidR="00FC7C93" w:rsidRPr="00241776" w:rsidRDefault="00FC7C93" w:rsidP="00FC7C93">
      <w:pPr>
        <w:pStyle w:val="Normaalweb"/>
        <w:rPr>
          <w:rFonts w:asciiTheme="majorHAnsi" w:hAnsiTheme="majorHAnsi" w:cstheme="majorHAnsi"/>
          <w:color w:val="000000"/>
          <w:sz w:val="20"/>
          <w:szCs w:val="20"/>
        </w:rPr>
      </w:pPr>
      <w:bookmarkStart w:id="0" w:name="_Hlk139617567"/>
      <w:r w:rsidRPr="00241776">
        <w:rPr>
          <w:rFonts w:asciiTheme="majorHAnsi" w:hAnsiTheme="majorHAnsi" w:cstheme="majorHAnsi"/>
          <w:color w:val="000000"/>
          <w:sz w:val="20"/>
          <w:szCs w:val="20"/>
        </w:rPr>
        <w:t>Ο</w:t>
      </w:r>
      <w:bookmarkEnd w:id="0"/>
      <w:r w:rsidRPr="00241776">
        <w:rPr>
          <w:rFonts w:asciiTheme="majorHAnsi" w:hAnsiTheme="majorHAnsi" w:cstheme="majorHAnsi"/>
          <w:color w:val="000000"/>
          <w:sz w:val="20"/>
          <w:szCs w:val="20"/>
        </w:rPr>
        <w:t xml:space="preserve"> anders nl..................</w:t>
      </w:r>
    </w:p>
    <w:p w14:paraId="3CF2E342" w14:textId="77777777" w:rsidR="00FC7C93" w:rsidRPr="00241776" w:rsidRDefault="00FC7C93" w:rsidP="00FC7C93">
      <w:pPr>
        <w:pStyle w:val="Normaalweb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V</w:t>
      </w:r>
      <w:r w:rsidRPr="00241776">
        <w:rPr>
          <w:rFonts w:asciiTheme="majorHAnsi" w:hAnsiTheme="majorHAnsi" w:cstheme="majorHAnsi"/>
          <w:color w:val="000000"/>
          <w:sz w:val="20"/>
          <w:szCs w:val="20"/>
        </w:rPr>
        <w:t>raagt om aanpassing procedure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: </w:t>
      </w:r>
      <w:bookmarkStart w:id="1" w:name="_Hlk139619169"/>
      <w:sdt>
        <w:sdtPr>
          <w:rPr>
            <w:rFonts w:asciiTheme="majorHAnsi" w:hAnsiTheme="majorHAnsi" w:cstheme="majorHAnsi"/>
            <w:color w:val="000000"/>
            <w:sz w:val="20"/>
            <w:szCs w:val="20"/>
          </w:rPr>
          <w:alias w:val="ja/nee"/>
          <w:tag w:val="ja/nee"/>
          <w:id w:val="1883980000"/>
          <w:placeholder>
            <w:docPart w:val="F286E5A5869B4EBEB7420510EBBC0DE5"/>
          </w:placeholder>
          <w:showingPlcHdr/>
          <w:dropDownList>
            <w:listItem w:value="ja/nee"/>
            <w:listItem w:displayText="Ja" w:value="Ja"/>
            <w:listItem w:displayText="Nee" w:value="Nee"/>
          </w:dropDownList>
        </w:sdtPr>
        <w:sdtContent>
          <w:r w:rsidRPr="00505A0B">
            <w:rPr>
              <w:rStyle w:val="Tekstvantijdelijkeaanduiding"/>
              <w:color w:val="CBD5DE" w:themeColor="accent1" w:themeTint="66"/>
            </w:rPr>
            <w:t>Kies een item.</w:t>
          </w:r>
        </w:sdtContent>
      </w:sdt>
      <w:bookmarkEnd w:id="1"/>
    </w:p>
    <w:p w14:paraId="4D0541B4" w14:textId="77777777" w:rsidR="00FC7C93" w:rsidRPr="00241776" w:rsidRDefault="00FC7C93" w:rsidP="00FC7C93">
      <w:pPr>
        <w:pStyle w:val="Normaalweb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V</w:t>
      </w:r>
      <w:r w:rsidRPr="00241776">
        <w:rPr>
          <w:rFonts w:asciiTheme="majorHAnsi" w:hAnsiTheme="majorHAnsi" w:cstheme="majorHAnsi"/>
          <w:color w:val="000000"/>
          <w:sz w:val="20"/>
          <w:szCs w:val="20"/>
        </w:rPr>
        <w:t>raagt om verandering procedure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: </w:t>
      </w:r>
      <w:sdt>
        <w:sdtPr>
          <w:rPr>
            <w:rFonts w:asciiTheme="majorHAnsi" w:hAnsiTheme="majorHAnsi" w:cstheme="majorHAnsi"/>
            <w:color w:val="000000"/>
            <w:sz w:val="20"/>
            <w:szCs w:val="20"/>
          </w:rPr>
          <w:alias w:val="ja/nee"/>
          <w:tag w:val="ja/nee"/>
          <w:id w:val="101778562"/>
          <w:placeholder>
            <w:docPart w:val="A08BD0865BB8481D8676608DF49977C5"/>
          </w:placeholder>
          <w:showingPlcHdr/>
          <w:dropDownList>
            <w:listItem w:value="ja/nee"/>
            <w:listItem w:displayText="Ja" w:value="Ja"/>
            <w:listItem w:displayText="Nee" w:value="Nee"/>
          </w:dropDownList>
        </w:sdtPr>
        <w:sdtContent>
          <w:r w:rsidRPr="00505A0B">
            <w:rPr>
              <w:rStyle w:val="Tekstvantijdelijkeaanduiding"/>
              <w:color w:val="CBD5DE" w:themeColor="accent1" w:themeTint="66"/>
            </w:rPr>
            <w:t>Kies een item.</w:t>
          </w:r>
        </w:sdtContent>
      </w:sdt>
    </w:p>
    <w:p w14:paraId="5DB6715A" w14:textId="77777777" w:rsidR="00FC7C93" w:rsidRPr="00241776" w:rsidRDefault="00FC7C93" w:rsidP="00FC7C93">
      <w:pPr>
        <w:pStyle w:val="Normaalweb"/>
        <w:rPr>
          <w:rFonts w:asciiTheme="majorHAnsi" w:hAnsiTheme="majorHAnsi" w:cstheme="majorHAnsi"/>
          <w:color w:val="000000"/>
          <w:sz w:val="20"/>
          <w:szCs w:val="20"/>
        </w:rPr>
      </w:pPr>
      <w:r w:rsidRPr="00241776">
        <w:rPr>
          <w:rFonts w:asciiTheme="majorHAnsi" w:hAnsiTheme="majorHAnsi" w:cstheme="majorHAnsi"/>
          <w:color w:val="000000"/>
          <w:sz w:val="20"/>
          <w:szCs w:val="20"/>
        </w:rPr>
        <w:t xml:space="preserve">datum incident </w:t>
      </w:r>
      <w:sdt>
        <w:sdtPr>
          <w:rPr>
            <w:rFonts w:asciiTheme="majorHAnsi" w:hAnsiTheme="majorHAnsi" w:cstheme="majorHAnsi"/>
            <w:color w:val="000000"/>
            <w:sz w:val="20"/>
            <w:szCs w:val="20"/>
          </w:rPr>
          <w:id w:val="-799304139"/>
          <w:placeholder>
            <w:docPart w:val="89242BB60FB8497BBB9B82EC85A14031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Pr="00505A0B">
            <w:rPr>
              <w:rStyle w:val="Tekstvantijdelijkeaanduiding"/>
              <w:color w:val="CBD5DE" w:themeColor="accent1" w:themeTint="66"/>
            </w:rPr>
            <w:t>Klik of tik om een datum in te voeren.</w:t>
          </w:r>
        </w:sdtContent>
      </w:sdt>
    </w:p>
    <w:p w14:paraId="14FF7F01" w14:textId="3B27772B" w:rsidR="289896E6" w:rsidRDefault="289896E6" w:rsidP="00FC7C93">
      <w:r w:rsidRPr="4C943006">
        <w:rPr>
          <w:rFonts w:ascii="Calibri Light" w:eastAsia="Calibri Light" w:hAnsi="Calibri Light" w:cs="Calibri Light"/>
          <w:color w:val="000000" w:themeColor="text1"/>
        </w:rPr>
        <w:t xml:space="preserve"> </w:t>
      </w:r>
    </w:p>
    <w:p w14:paraId="743E3FC6" w14:textId="5C79873C" w:rsidR="289896E6" w:rsidRDefault="289896E6">
      <w:r w:rsidRPr="4C943006">
        <w:rPr>
          <w:rFonts w:ascii="Calibri Light" w:eastAsia="Calibri Light" w:hAnsi="Calibri Light" w:cs="Calibri Light"/>
          <w:color w:val="000000" w:themeColor="text1"/>
        </w:rPr>
        <w:t xml:space="preserve"> </w:t>
      </w:r>
    </w:p>
    <w:p w14:paraId="446D008C" w14:textId="5C79873C" w:rsidR="289896E6" w:rsidRDefault="289896E6">
      <w:r w:rsidRPr="4C943006">
        <w:rPr>
          <w:rFonts w:ascii="Calibri Light" w:eastAsia="Calibri Light" w:hAnsi="Calibri Light" w:cs="Calibri Light"/>
          <w:color w:val="000000" w:themeColor="text1"/>
        </w:rPr>
        <w:t xml:space="preserve"> </w:t>
      </w:r>
    </w:p>
    <w:p w14:paraId="64256885" w14:textId="5C79873C" w:rsidR="289896E6" w:rsidRDefault="289896E6">
      <w:r w:rsidRPr="4C943006">
        <w:rPr>
          <w:rFonts w:ascii="Calibri Light" w:eastAsia="Calibri Light" w:hAnsi="Calibri Light" w:cs="Calibri Light"/>
          <w:b/>
          <w:bCs/>
          <w:color w:val="0070C0"/>
        </w:rPr>
        <w:t>Beschrijf wat er gebeurde:</w:t>
      </w:r>
    </w:p>
    <w:p w14:paraId="1E3D17F4" w14:textId="5C79873C" w:rsidR="289896E6" w:rsidRDefault="289896E6">
      <w:r w:rsidRPr="4C943006">
        <w:rPr>
          <w:rFonts w:ascii="Calibri Light" w:eastAsia="Calibri Light" w:hAnsi="Calibri Light" w:cs="Calibri Light"/>
          <w:b/>
          <w:bCs/>
          <w:color w:val="0070C0"/>
        </w:rPr>
        <w:t xml:space="preserve"> </w:t>
      </w:r>
    </w:p>
    <w:p w14:paraId="4F68C121" w14:textId="5C79873C" w:rsidR="289896E6" w:rsidRDefault="289896E6">
      <w:r w:rsidRPr="4C943006">
        <w:rPr>
          <w:rFonts w:ascii="Calibri Light" w:eastAsia="Calibri Light" w:hAnsi="Calibri Light" w:cs="Calibri Light"/>
          <w:b/>
          <w:bCs/>
          <w:color w:val="0070C0"/>
        </w:rPr>
        <w:t xml:space="preserve"> </w:t>
      </w:r>
    </w:p>
    <w:p w14:paraId="684E11E1" w14:textId="5C79873C" w:rsidR="289896E6" w:rsidRDefault="289896E6">
      <w:r w:rsidRPr="4C943006">
        <w:rPr>
          <w:rFonts w:ascii="Calibri Light" w:eastAsia="Calibri Light" w:hAnsi="Calibri Light" w:cs="Calibri Light"/>
          <w:color w:val="000000" w:themeColor="text1"/>
        </w:rPr>
        <w:t>___________________________________________________________________________</w:t>
      </w:r>
    </w:p>
    <w:p w14:paraId="67F84556" w14:textId="5C79873C" w:rsidR="289896E6" w:rsidRDefault="289896E6">
      <w:r w:rsidRPr="4C943006">
        <w:rPr>
          <w:rFonts w:ascii="Calibri Light" w:eastAsia="Calibri Light" w:hAnsi="Calibri Light" w:cs="Calibri Light"/>
          <w:b/>
          <w:bCs/>
          <w:color w:val="0070C0"/>
        </w:rPr>
        <w:t>Wat was de directe actie?</w:t>
      </w:r>
    </w:p>
    <w:p w14:paraId="1DB8D5CD" w14:textId="5C79873C" w:rsidR="289896E6" w:rsidRDefault="289896E6">
      <w:r w:rsidRPr="4C943006">
        <w:rPr>
          <w:rFonts w:ascii="Calibri Light" w:eastAsia="Calibri Light" w:hAnsi="Calibri Light" w:cs="Calibri Light"/>
          <w:b/>
          <w:bCs/>
          <w:color w:val="0070C0"/>
        </w:rPr>
        <w:t>..</w:t>
      </w:r>
    </w:p>
    <w:p w14:paraId="73855557" w14:textId="5C79873C" w:rsidR="289896E6" w:rsidRDefault="289896E6">
      <w:r w:rsidRPr="4C943006">
        <w:rPr>
          <w:rFonts w:ascii="Calibri Light" w:eastAsia="Calibri Light" w:hAnsi="Calibri Light" w:cs="Calibri Light"/>
          <w:color w:val="000000" w:themeColor="text1"/>
        </w:rPr>
        <w:t>___________________________________________________________________________</w:t>
      </w:r>
    </w:p>
    <w:p w14:paraId="2DACBE23" w14:textId="5C79873C" w:rsidR="289896E6" w:rsidRDefault="289896E6">
      <w:r w:rsidRPr="4C943006">
        <w:rPr>
          <w:rFonts w:ascii="Calibri Light" w:eastAsia="Calibri Light" w:hAnsi="Calibri Light" w:cs="Calibri Light"/>
          <w:b/>
          <w:bCs/>
          <w:color w:val="0070C0"/>
        </w:rPr>
        <w:t>Wat kan er gedaan worden om herhaling te voorkomen?</w:t>
      </w:r>
    </w:p>
    <w:p w14:paraId="0447D971" w14:textId="5C79873C" w:rsidR="289896E6" w:rsidRDefault="289896E6">
      <w:r w:rsidRPr="4C943006">
        <w:rPr>
          <w:rFonts w:ascii="Calibri Light" w:eastAsia="Calibri Light" w:hAnsi="Calibri Light" w:cs="Calibri Light"/>
          <w:b/>
          <w:bCs/>
          <w:color w:val="0070C0"/>
        </w:rPr>
        <w:t>..</w:t>
      </w:r>
    </w:p>
    <w:p w14:paraId="36C693B7" w14:textId="5C79873C" w:rsidR="289896E6" w:rsidRDefault="289896E6">
      <w:r w:rsidRPr="4C943006">
        <w:rPr>
          <w:rFonts w:ascii="Calibri Light" w:eastAsia="Calibri Light" w:hAnsi="Calibri Light" w:cs="Calibri Light"/>
          <w:color w:val="000000" w:themeColor="text1"/>
        </w:rPr>
        <w:t xml:space="preserve"> </w:t>
      </w:r>
    </w:p>
    <w:p w14:paraId="216BC7DD" w14:textId="5C79873C" w:rsidR="289896E6" w:rsidRDefault="289896E6">
      <w:r w:rsidRPr="4C943006">
        <w:rPr>
          <w:rFonts w:ascii="Calibri Light" w:eastAsia="Calibri Light" w:hAnsi="Calibri Light" w:cs="Calibri Light"/>
          <w:color w:val="000000" w:themeColor="text1"/>
        </w:rPr>
        <w:t xml:space="preserve"> </w:t>
      </w:r>
    </w:p>
    <w:p w14:paraId="549FBA38" w14:textId="5C79873C" w:rsidR="289896E6" w:rsidRDefault="289896E6">
      <w:r w:rsidRPr="4C943006">
        <w:rPr>
          <w:rFonts w:ascii="Calibri Light" w:eastAsia="Calibri Light" w:hAnsi="Calibri Light" w:cs="Calibri Light"/>
          <w:color w:val="000000" w:themeColor="text1"/>
        </w:rPr>
        <w:t>__________________________________________________________________________</w:t>
      </w:r>
    </w:p>
    <w:p w14:paraId="00384052" w14:textId="65CA1BDF" w:rsidR="00FC7C93" w:rsidRPr="00241776" w:rsidRDefault="289896E6" w:rsidP="00FC7C93">
      <w:pPr>
        <w:pStyle w:val="Normaalweb"/>
        <w:rPr>
          <w:rFonts w:asciiTheme="majorHAnsi" w:hAnsiTheme="majorHAnsi" w:cstheme="majorHAnsi"/>
          <w:color w:val="000000"/>
          <w:sz w:val="20"/>
          <w:szCs w:val="20"/>
        </w:rPr>
      </w:pPr>
      <w:r w:rsidRPr="4C943006">
        <w:rPr>
          <w:rFonts w:ascii="Calibri Light" w:eastAsia="Calibri Light" w:hAnsi="Calibri Light" w:cs="Calibri Light"/>
          <w:color w:val="000000" w:themeColor="text1"/>
        </w:rPr>
        <w:t>Datum:</w:t>
      </w:r>
      <w:r w:rsidR="00FC7C93" w:rsidRPr="00FC7C93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sdt>
        <w:sdtPr>
          <w:rPr>
            <w:rFonts w:asciiTheme="majorHAnsi" w:hAnsiTheme="majorHAnsi" w:cstheme="majorHAnsi"/>
            <w:color w:val="000000"/>
            <w:sz w:val="20"/>
            <w:szCs w:val="20"/>
          </w:rPr>
          <w:id w:val="12116296"/>
          <w:placeholder>
            <w:docPart w:val="21888B8661C54BF3989390CF2BAD3342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FC7C93" w:rsidRPr="00505A0B">
            <w:rPr>
              <w:rStyle w:val="Tekstvantijdelijkeaanduiding"/>
              <w:color w:val="CBD5DE" w:themeColor="accent1" w:themeTint="66"/>
            </w:rPr>
            <w:t>Klik of tik om een datum in te voeren.</w:t>
          </w:r>
        </w:sdtContent>
      </w:sdt>
    </w:p>
    <w:p w14:paraId="1AB6238A" w14:textId="090826F1" w:rsidR="289896E6" w:rsidRDefault="289896E6"/>
    <w:p w14:paraId="6FD71B7B" w14:textId="5C79873C" w:rsidR="289896E6" w:rsidRDefault="289896E6">
      <w:r w:rsidRPr="4C943006">
        <w:rPr>
          <w:rFonts w:ascii="Calibri Light" w:eastAsia="Calibri Light" w:hAnsi="Calibri Light" w:cs="Calibri Light"/>
          <w:color w:val="000000" w:themeColor="text1"/>
        </w:rPr>
        <w:t>Allen akkoord</w:t>
      </w:r>
    </w:p>
    <w:p w14:paraId="373C16E6" w14:textId="5C79873C" w:rsidR="289896E6" w:rsidRDefault="289896E6">
      <w:pPr>
        <w:pBdr>
          <w:bottom w:val="single" w:sz="12" w:space="1" w:color="auto"/>
        </w:pBdr>
      </w:pPr>
      <w:r w:rsidRPr="4C943006">
        <w:rPr>
          <w:rFonts w:ascii="Calibri Light" w:eastAsia="Calibri Light" w:hAnsi="Calibri Light" w:cs="Calibri Light"/>
          <w:color w:val="000000" w:themeColor="text1"/>
        </w:rPr>
        <w:t>Namen:</w:t>
      </w:r>
    </w:p>
    <w:p w14:paraId="087FB27A" w14:textId="41824CB6" w:rsidR="004C6FFE" w:rsidRDefault="004C6FFE" w:rsidP="4C943006"/>
    <w:sectPr w:rsidR="004C6FFE" w:rsidSect="008B2EF8">
      <w:headerReference w:type="default" r:id="rId12"/>
      <w:footerReference w:type="default" r:id="rId13"/>
      <w:footerReference w:type="first" r:id="rId14"/>
      <w:pgSz w:w="11907" w:h="16839" w:code="9"/>
      <w:pgMar w:top="1417" w:right="1417" w:bottom="1417" w:left="1417" w:header="86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14222" w14:textId="77777777" w:rsidR="00E9676D" w:rsidRDefault="00E9676D">
      <w:pPr>
        <w:spacing w:before="0" w:after="0"/>
      </w:pPr>
      <w:r>
        <w:separator/>
      </w:r>
    </w:p>
  </w:endnote>
  <w:endnote w:type="continuationSeparator" w:id="0">
    <w:p w14:paraId="2C8C3C7E" w14:textId="77777777" w:rsidR="00E9676D" w:rsidRDefault="00E9676D">
      <w:pPr>
        <w:spacing w:before="0" w:after="0"/>
      </w:pPr>
      <w:r>
        <w:continuationSeparator/>
      </w:r>
    </w:p>
  </w:endnote>
  <w:endnote w:type="continuationNotice" w:id="1">
    <w:p w14:paraId="72755C76" w14:textId="77777777" w:rsidR="00E9676D" w:rsidRDefault="00E9676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MinchoB">
    <w:altName w:val="HG明朝B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ayout w:type="fixed"/>
      <w:tblLook w:val="06A0" w:firstRow="1" w:lastRow="0" w:firstColumn="1" w:lastColumn="0" w:noHBand="1" w:noVBand="1"/>
    </w:tblPr>
    <w:tblGrid>
      <w:gridCol w:w="1798"/>
      <w:gridCol w:w="7038"/>
      <w:gridCol w:w="236"/>
    </w:tblGrid>
    <w:tr w:rsidR="5F39D632" w14:paraId="10F9110D" w14:textId="77777777" w:rsidTr="362F83C6">
      <w:tc>
        <w:tcPr>
          <w:tcW w:w="1815" w:type="dxa"/>
        </w:tcPr>
        <w:p w14:paraId="5854E89A" w14:textId="33DEE4B9" w:rsidR="0F04CE60" w:rsidRDefault="0F04CE60" w:rsidP="0F04CE60">
          <w:pPr>
            <w:spacing w:before="0" w:after="0"/>
          </w:pPr>
        </w:p>
        <w:p w14:paraId="165750B3" w14:textId="664810EB" w:rsidR="5F39D632" w:rsidRDefault="0F04CE60" w:rsidP="5F39D632">
          <w:pPr>
            <w:pStyle w:val="Koptekst0"/>
            <w:ind w:left="-115"/>
          </w:pPr>
          <w:r>
            <w:t xml:space="preserve"> </w:t>
          </w:r>
        </w:p>
      </w:tc>
      <w:tc>
        <w:tcPr>
          <w:tcW w:w="7110" w:type="dxa"/>
        </w:tcPr>
        <w:p w14:paraId="3F3F497C" w14:textId="4D39785E" w:rsidR="5F39D632" w:rsidRDefault="5F39D632" w:rsidP="0F04CE60">
          <w:pPr>
            <w:spacing w:before="0" w:after="0"/>
          </w:pPr>
        </w:p>
        <w:p w14:paraId="4D0A5AA9" w14:textId="6E1F437B" w:rsidR="5F39D632" w:rsidRDefault="5F39D632" w:rsidP="5F39D632">
          <w:pPr>
            <w:pStyle w:val="Koptekst0"/>
            <w:jc w:val="center"/>
          </w:pPr>
        </w:p>
        <w:p w14:paraId="54C112C3" w14:textId="5F713323" w:rsidR="5F39D632" w:rsidRPr="00EE03EA" w:rsidRDefault="00DA70D4" w:rsidP="5F39D632">
          <w:pPr>
            <w:pStyle w:val="Koptekst0"/>
            <w:jc w:val="center"/>
            <w:rPr>
              <w:rFonts w:ascii="Calibri Light" w:hAnsi="Calibri Light"/>
            </w:rPr>
          </w:pPr>
          <w:r>
            <w:rPr>
              <w:rFonts w:ascii="Calibri Light" w:hAnsi="Calibri Light"/>
            </w:rPr>
            <w:t xml:space="preserve">BBZ, </w:t>
          </w:r>
          <w:r w:rsidR="0F04CE60" w:rsidRPr="00EE03EA">
            <w:rPr>
              <w:rFonts w:ascii="Calibri Light" w:hAnsi="Calibri Light"/>
            </w:rPr>
            <w:t xml:space="preserve">Kuipersdijk 15  1601CL Enkhuizen  0228 321190  info@debbz.nl </w:t>
          </w:r>
          <w:hyperlink r:id="rId1">
            <w:r w:rsidR="0F04CE60" w:rsidRPr="00EE03EA">
              <w:rPr>
                <w:rStyle w:val="Hyperlink"/>
                <w:rFonts w:ascii="Calibri Light" w:hAnsi="Calibri Light"/>
              </w:rPr>
              <w:t>www.debbz.nl</w:t>
            </w:r>
          </w:hyperlink>
          <w:r>
            <w:rPr>
              <w:rStyle w:val="Hyperlink"/>
              <w:rFonts w:ascii="Calibri Light" w:hAnsi="Calibri Light"/>
            </w:rPr>
            <w:br/>
          </w:r>
          <w:r w:rsidR="009544E8">
            <w:rPr>
              <w:rFonts w:ascii="Calibri Light" w:hAnsi="Calibri Light"/>
            </w:rPr>
            <w:t>Februari 2020</w:t>
          </w:r>
          <w:r w:rsidRPr="00DA70D4">
            <w:rPr>
              <w:rFonts w:ascii="Calibri Light" w:hAnsi="Calibri Light"/>
            </w:rPr>
            <w:t>, versie 20</w:t>
          </w:r>
          <w:r w:rsidR="009544E8">
            <w:rPr>
              <w:rFonts w:ascii="Calibri Light" w:hAnsi="Calibri Light"/>
            </w:rPr>
            <w:t>20</w:t>
          </w:r>
          <w:r w:rsidRPr="00DA70D4">
            <w:rPr>
              <w:rFonts w:ascii="Calibri Light" w:hAnsi="Calibri Light"/>
            </w:rPr>
            <w:t>-01</w:t>
          </w:r>
        </w:p>
      </w:tc>
      <w:tc>
        <w:tcPr>
          <w:tcW w:w="147" w:type="dxa"/>
        </w:tcPr>
        <w:p w14:paraId="3F40F733" w14:textId="37246BD9" w:rsidR="5F39D632" w:rsidRDefault="5F39D632" w:rsidP="5F39D632">
          <w:pPr>
            <w:pStyle w:val="Koptekst0"/>
            <w:ind w:right="-115"/>
            <w:jc w:val="right"/>
          </w:pPr>
        </w:p>
      </w:tc>
    </w:tr>
  </w:tbl>
  <w:p w14:paraId="4F1900F3" w14:textId="5FBF3E71" w:rsidR="5F39D632" w:rsidRDefault="5F39D632" w:rsidP="5F39D632">
    <w:pPr>
      <w:pStyle w:val="Voettekst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261" w:type="dxa"/>
      <w:tblLayout w:type="fixed"/>
      <w:tblLook w:val="06A0" w:firstRow="1" w:lastRow="0" w:firstColumn="1" w:lastColumn="0" w:noHBand="1" w:noVBand="1"/>
    </w:tblPr>
    <w:tblGrid>
      <w:gridCol w:w="1755"/>
      <w:gridCol w:w="1270"/>
      <w:gridCol w:w="236"/>
    </w:tblGrid>
    <w:tr w:rsidR="5F39D632" w14:paraId="390E6A74" w14:textId="77777777" w:rsidTr="1ED72978">
      <w:tc>
        <w:tcPr>
          <w:tcW w:w="1815" w:type="dxa"/>
        </w:tcPr>
        <w:p w14:paraId="27D188BF" w14:textId="244103D5" w:rsidR="5F39D632" w:rsidRDefault="1ED72978" w:rsidP="5F39D632">
          <w:pPr>
            <w:pStyle w:val="Koptekst0"/>
            <w:ind w:left="-115"/>
          </w:pPr>
          <w:r>
            <w:rPr>
              <w:noProof/>
            </w:rPr>
            <w:drawing>
              <wp:inline distT="0" distB="0" distL="0" distR="0" wp14:anchorId="46364262" wp14:editId="64011C6F">
                <wp:extent cx="1143000" cy="901700"/>
                <wp:effectExtent l="0" t="0" r="0" b="0"/>
                <wp:docPr id="81221707" name="Afbeelding 812217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901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1311" w:type="dxa"/>
        </w:tcPr>
        <w:tbl>
          <w:tblPr>
            <w:tblW w:w="9256" w:type="dxa"/>
            <w:tblLayout w:type="fixed"/>
            <w:tblLook w:val="06A0" w:firstRow="1" w:lastRow="0" w:firstColumn="1" w:lastColumn="0" w:noHBand="1" w:noVBand="1"/>
          </w:tblPr>
          <w:tblGrid>
            <w:gridCol w:w="236"/>
            <w:gridCol w:w="8784"/>
            <w:gridCol w:w="236"/>
          </w:tblGrid>
          <w:tr w:rsidR="7AE9D55C" w14:paraId="5BD076A9" w14:textId="77777777" w:rsidTr="1A0D0D49">
            <w:tc>
              <w:tcPr>
                <w:tcW w:w="135" w:type="dxa"/>
              </w:tcPr>
              <w:p w14:paraId="1DE857F0" w14:textId="78A6B254" w:rsidR="7AE9D55C" w:rsidRDefault="7AE9D55C" w:rsidP="7AE9D55C">
                <w:pPr>
                  <w:pStyle w:val="Koptekst0"/>
                  <w:ind w:left="-115"/>
                </w:pPr>
              </w:p>
            </w:tc>
            <w:tc>
              <w:tcPr>
                <w:tcW w:w="8885" w:type="dxa"/>
              </w:tcPr>
              <w:p w14:paraId="51B095D7" w14:textId="0D1B6075" w:rsidR="1A0D0D49" w:rsidRDefault="1A0D0D49" w:rsidP="1A0D0D49">
                <w:pPr>
                  <w:jc w:val="center"/>
                  <w:rPr>
                    <w:rFonts w:ascii="Trebuchet MS" w:eastAsia="Trebuchet MS" w:hAnsi="Trebuchet MS" w:cs="Trebuchet MS"/>
                    <w:sz w:val="16"/>
                    <w:szCs w:val="16"/>
                  </w:rPr>
                </w:pPr>
              </w:p>
              <w:p w14:paraId="34E95AFC" w14:textId="1C219272" w:rsidR="1A0D0D49" w:rsidRDefault="1A0D0D49" w:rsidP="1A0D0D49">
                <w:pPr>
                  <w:jc w:val="center"/>
                  <w:rPr>
                    <w:rFonts w:ascii="Trebuchet MS" w:eastAsia="Trebuchet MS" w:hAnsi="Trebuchet MS" w:cs="Trebuchet MS"/>
                    <w:sz w:val="16"/>
                    <w:szCs w:val="16"/>
                  </w:rPr>
                </w:pPr>
              </w:p>
              <w:p w14:paraId="314B3E92" w14:textId="4474D27C" w:rsidR="1A0D0D49" w:rsidRDefault="1A0D0D49" w:rsidP="1A0D0D49">
                <w:pPr>
                  <w:jc w:val="center"/>
                  <w:rPr>
                    <w:rFonts w:ascii="Trebuchet MS" w:eastAsia="Trebuchet MS" w:hAnsi="Trebuchet MS" w:cs="Trebuchet MS"/>
                    <w:sz w:val="16"/>
                    <w:szCs w:val="16"/>
                  </w:rPr>
                </w:pPr>
              </w:p>
              <w:p w14:paraId="333F68DB" w14:textId="43DD264B" w:rsidR="1A0D0D49" w:rsidRDefault="1A0D0D49" w:rsidP="1A0D0D49">
                <w:pPr>
                  <w:jc w:val="center"/>
                  <w:rPr>
                    <w:rFonts w:ascii="Trebuchet MS" w:eastAsia="Trebuchet MS" w:hAnsi="Trebuchet MS" w:cs="Trebuchet MS"/>
                    <w:sz w:val="16"/>
                    <w:szCs w:val="16"/>
                  </w:rPr>
                </w:pPr>
              </w:p>
              <w:p w14:paraId="15E76EE6" w14:textId="1E45246F" w:rsidR="7AE9D55C" w:rsidRDefault="620E8287" w:rsidP="620E8287">
                <w:pPr>
                  <w:jc w:val="center"/>
                  <w:rPr>
                    <w:rStyle w:val="Hyperlink"/>
                    <w:rFonts w:ascii="Trebuchet MS" w:eastAsia="Trebuchet MS" w:hAnsi="Trebuchet MS" w:cs="Trebuchet MS"/>
                    <w:color w:val="595959" w:themeColor="text1" w:themeTint="A6"/>
                    <w:sz w:val="16"/>
                    <w:szCs w:val="16"/>
                  </w:rPr>
                </w:pPr>
                <w:r w:rsidRPr="620E8287">
                  <w:rPr>
                    <w:rFonts w:ascii="Trebuchet MS" w:eastAsia="Trebuchet MS" w:hAnsi="Trebuchet MS" w:cs="Trebuchet MS"/>
                    <w:sz w:val="16"/>
                    <w:szCs w:val="16"/>
                  </w:rPr>
                  <w:t xml:space="preserve">Kuipersdijk 15  1601CL Enkhuizen  0228 321190  </w:t>
                </w:r>
                <w:hyperlink r:id="rId2">
                  <w:r w:rsidRPr="620E8287">
                    <w:rPr>
                      <w:rStyle w:val="Hyperlink"/>
                      <w:rFonts w:ascii="Trebuchet MS" w:eastAsia="Trebuchet MS" w:hAnsi="Trebuchet MS" w:cs="Trebuchet MS"/>
                      <w:color w:val="595959" w:themeColor="text1" w:themeTint="A6"/>
                      <w:sz w:val="16"/>
                      <w:szCs w:val="16"/>
                    </w:rPr>
                    <w:t>info@debbz.nl</w:t>
                  </w:r>
                </w:hyperlink>
                <w:r w:rsidRPr="620E8287">
                  <w:rPr>
                    <w:rFonts w:ascii="Trebuchet MS" w:eastAsia="Trebuchet MS" w:hAnsi="Trebuchet MS" w:cs="Trebuchet MS"/>
                    <w:sz w:val="16"/>
                    <w:szCs w:val="16"/>
                  </w:rPr>
                  <w:t xml:space="preserve"> </w:t>
                </w:r>
                <w:hyperlink r:id="rId3">
                  <w:r w:rsidRPr="620E8287">
                    <w:rPr>
                      <w:rStyle w:val="Hyperlink"/>
                      <w:rFonts w:ascii="Trebuchet MS" w:eastAsia="Trebuchet MS" w:hAnsi="Trebuchet MS" w:cs="Trebuchet MS"/>
                      <w:color w:val="595959" w:themeColor="text1" w:themeTint="A6"/>
                      <w:sz w:val="16"/>
                      <w:szCs w:val="16"/>
                    </w:rPr>
                    <w:t>www.debbz.nl</w:t>
                  </w:r>
                </w:hyperlink>
              </w:p>
              <w:p w14:paraId="72911A32" w14:textId="29BC9A2D" w:rsidR="7AE9D55C" w:rsidRDefault="7AE9D55C" w:rsidP="7AE9D55C">
                <w:pPr>
                  <w:pStyle w:val="Koptekst0"/>
                  <w:jc w:val="center"/>
                </w:pPr>
              </w:p>
            </w:tc>
            <w:tc>
              <w:tcPr>
                <w:tcW w:w="236" w:type="dxa"/>
              </w:tcPr>
              <w:p w14:paraId="7B793D33" w14:textId="4AA8CEBB" w:rsidR="7AE9D55C" w:rsidRDefault="7AE9D55C" w:rsidP="7AE9D55C">
                <w:pPr>
                  <w:pStyle w:val="Koptekst0"/>
                  <w:ind w:right="-115"/>
                  <w:jc w:val="right"/>
                </w:pPr>
              </w:p>
            </w:tc>
          </w:tr>
        </w:tbl>
        <w:p w14:paraId="3C454F88" w14:textId="40492D19" w:rsidR="5F39D632" w:rsidRDefault="5F39D632" w:rsidP="7AE9D55C">
          <w:pPr>
            <w:pStyle w:val="Koptekst0"/>
          </w:pPr>
        </w:p>
        <w:p w14:paraId="281DFCDE" w14:textId="40492D19" w:rsidR="5F39D632" w:rsidRDefault="5F39D632" w:rsidP="5F39D632">
          <w:pPr>
            <w:pStyle w:val="Koptekst0"/>
            <w:jc w:val="center"/>
          </w:pPr>
        </w:p>
      </w:tc>
      <w:tc>
        <w:tcPr>
          <w:tcW w:w="135" w:type="dxa"/>
        </w:tcPr>
        <w:p w14:paraId="1FFB3CC7" w14:textId="2B5E830F" w:rsidR="5F39D632" w:rsidRDefault="5F39D632" w:rsidP="5F39D632">
          <w:pPr>
            <w:pStyle w:val="Koptekst0"/>
            <w:ind w:right="-115"/>
            <w:jc w:val="right"/>
          </w:pPr>
        </w:p>
      </w:tc>
    </w:tr>
  </w:tbl>
  <w:p w14:paraId="7D853D0F" w14:textId="6E1AAA39" w:rsidR="5F39D632" w:rsidRDefault="5F39D632" w:rsidP="5F39D632">
    <w:pPr>
      <w:pStyle w:val="Voettekst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4B07F" w14:textId="77777777" w:rsidR="00E9676D" w:rsidRDefault="00E9676D">
      <w:pPr>
        <w:spacing w:before="0" w:after="0"/>
      </w:pPr>
      <w:r>
        <w:separator/>
      </w:r>
    </w:p>
  </w:footnote>
  <w:footnote w:type="continuationSeparator" w:id="0">
    <w:p w14:paraId="64FA27EE" w14:textId="77777777" w:rsidR="00E9676D" w:rsidRDefault="00E9676D">
      <w:pPr>
        <w:spacing w:before="0" w:after="0"/>
      </w:pPr>
      <w:r>
        <w:continuationSeparator/>
      </w:r>
    </w:p>
  </w:footnote>
  <w:footnote w:type="continuationNotice" w:id="1">
    <w:p w14:paraId="424CCE92" w14:textId="77777777" w:rsidR="00E9676D" w:rsidRDefault="00E9676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90A2" w14:textId="282864D7" w:rsidR="00157A25" w:rsidRPr="008B6676" w:rsidRDefault="0072602A" w:rsidP="00487056">
    <w:pPr>
      <w:pStyle w:val="Koptekst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1DBE38" wp14:editId="6F31578C">
          <wp:simplePos x="0" y="0"/>
          <wp:positionH relativeFrom="column">
            <wp:posOffset>-795020</wp:posOffset>
          </wp:positionH>
          <wp:positionV relativeFrom="paragraph">
            <wp:posOffset>-422910</wp:posOffset>
          </wp:positionV>
          <wp:extent cx="1257300" cy="999490"/>
          <wp:effectExtent l="0" t="0" r="0" b="0"/>
          <wp:wrapSquare wrapText="bothSides"/>
          <wp:docPr id="2" name="Afbeelding 2" descr="Afbeelding met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bz logo groot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999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7A25">
      <w:tab/>
    </w:r>
  </w:p>
  <w:p w14:paraId="763765D3" w14:textId="77777777" w:rsidR="00157A25" w:rsidRDefault="00157A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728"/>
    <w:multiLevelType w:val="hybridMultilevel"/>
    <w:tmpl w:val="170A4F42"/>
    <w:lvl w:ilvl="0" w:tplc="7974FCF6">
      <w:numFmt w:val="bullet"/>
      <w:lvlText w:val="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3BDD"/>
    <w:multiLevelType w:val="hybridMultilevel"/>
    <w:tmpl w:val="518A832E"/>
    <w:lvl w:ilvl="0" w:tplc="181ADB9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rebuchet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F480B"/>
    <w:multiLevelType w:val="hybridMultilevel"/>
    <w:tmpl w:val="2708E7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F3F4B"/>
    <w:multiLevelType w:val="hybridMultilevel"/>
    <w:tmpl w:val="89F6370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85D1F"/>
    <w:multiLevelType w:val="hybridMultilevel"/>
    <w:tmpl w:val="201C3296"/>
    <w:lvl w:ilvl="0" w:tplc="335EF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A44D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388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A47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EC10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24A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FA9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AC0A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564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C2D7C"/>
    <w:multiLevelType w:val="hybridMultilevel"/>
    <w:tmpl w:val="594631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7126C"/>
    <w:multiLevelType w:val="hybridMultilevel"/>
    <w:tmpl w:val="F80C89C0"/>
    <w:lvl w:ilvl="0" w:tplc="D376E4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rebuchet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0057D"/>
    <w:multiLevelType w:val="hybridMultilevel"/>
    <w:tmpl w:val="71BEEF9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77404"/>
    <w:multiLevelType w:val="hybridMultilevel"/>
    <w:tmpl w:val="2E06F616"/>
    <w:lvl w:ilvl="0" w:tplc="30A0D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DAA2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C4F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DCE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0F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C81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61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2E8F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723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27CB2"/>
    <w:multiLevelType w:val="hybridMultilevel"/>
    <w:tmpl w:val="6518CB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108431">
    <w:abstractNumId w:val="1"/>
  </w:num>
  <w:num w:numId="2" w16cid:durableId="1656689578">
    <w:abstractNumId w:val="6"/>
  </w:num>
  <w:num w:numId="3" w16cid:durableId="1277981516">
    <w:abstractNumId w:val="7"/>
  </w:num>
  <w:num w:numId="4" w16cid:durableId="455759990">
    <w:abstractNumId w:val="0"/>
  </w:num>
  <w:num w:numId="5" w16cid:durableId="700784234">
    <w:abstractNumId w:val="9"/>
  </w:num>
  <w:num w:numId="6" w16cid:durableId="599947727">
    <w:abstractNumId w:val="3"/>
  </w:num>
  <w:num w:numId="7" w16cid:durableId="1342853765">
    <w:abstractNumId w:val="2"/>
  </w:num>
  <w:num w:numId="8" w16cid:durableId="325137500">
    <w:abstractNumId w:val="5"/>
  </w:num>
  <w:num w:numId="9" w16cid:durableId="650327162">
    <w:abstractNumId w:val="4"/>
  </w:num>
  <w:num w:numId="10" w16cid:durableId="16214501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DBF"/>
    <w:rsid w:val="00002719"/>
    <w:rsid w:val="0001229A"/>
    <w:rsid w:val="00012C10"/>
    <w:rsid w:val="000235B0"/>
    <w:rsid w:val="00023AC4"/>
    <w:rsid w:val="00032FC7"/>
    <w:rsid w:val="00042779"/>
    <w:rsid w:val="00044FDC"/>
    <w:rsid w:val="000459BD"/>
    <w:rsid w:val="00045EEB"/>
    <w:rsid w:val="000474DB"/>
    <w:rsid w:val="0004761C"/>
    <w:rsid w:val="00047E21"/>
    <w:rsid w:val="0005193F"/>
    <w:rsid w:val="00052A36"/>
    <w:rsid w:val="000545F3"/>
    <w:rsid w:val="00056978"/>
    <w:rsid w:val="00061D42"/>
    <w:rsid w:val="00062588"/>
    <w:rsid w:val="00064D0C"/>
    <w:rsid w:val="00065180"/>
    <w:rsid w:val="00066BA4"/>
    <w:rsid w:val="00073C6D"/>
    <w:rsid w:val="0007462B"/>
    <w:rsid w:val="0007493E"/>
    <w:rsid w:val="000755E9"/>
    <w:rsid w:val="00076E5F"/>
    <w:rsid w:val="00080333"/>
    <w:rsid w:val="00081B51"/>
    <w:rsid w:val="0008274D"/>
    <w:rsid w:val="0008353A"/>
    <w:rsid w:val="00085C68"/>
    <w:rsid w:val="00090B1B"/>
    <w:rsid w:val="00091C5F"/>
    <w:rsid w:val="00094AED"/>
    <w:rsid w:val="00095BC0"/>
    <w:rsid w:val="00095F17"/>
    <w:rsid w:val="00097297"/>
    <w:rsid w:val="000A34F3"/>
    <w:rsid w:val="000B01A1"/>
    <w:rsid w:val="000B024F"/>
    <w:rsid w:val="000B1AFE"/>
    <w:rsid w:val="000B1B2F"/>
    <w:rsid w:val="000B7121"/>
    <w:rsid w:val="000B7729"/>
    <w:rsid w:val="000C1B50"/>
    <w:rsid w:val="000C26A7"/>
    <w:rsid w:val="000C3438"/>
    <w:rsid w:val="000C496E"/>
    <w:rsid w:val="000C5400"/>
    <w:rsid w:val="000C5848"/>
    <w:rsid w:val="000C5D5C"/>
    <w:rsid w:val="000C6FA6"/>
    <w:rsid w:val="000D2607"/>
    <w:rsid w:val="000D5F42"/>
    <w:rsid w:val="000D7874"/>
    <w:rsid w:val="000E0132"/>
    <w:rsid w:val="000E0141"/>
    <w:rsid w:val="000E5232"/>
    <w:rsid w:val="000E66FE"/>
    <w:rsid w:val="000E6C29"/>
    <w:rsid w:val="000F43E9"/>
    <w:rsid w:val="000F7035"/>
    <w:rsid w:val="00102769"/>
    <w:rsid w:val="0010279B"/>
    <w:rsid w:val="001061F7"/>
    <w:rsid w:val="001139C3"/>
    <w:rsid w:val="00113A55"/>
    <w:rsid w:val="00114B61"/>
    <w:rsid w:val="00116BFF"/>
    <w:rsid w:val="00122815"/>
    <w:rsid w:val="001254AB"/>
    <w:rsid w:val="00135DDF"/>
    <w:rsid w:val="00144EAE"/>
    <w:rsid w:val="00146088"/>
    <w:rsid w:val="001477F0"/>
    <w:rsid w:val="001503BB"/>
    <w:rsid w:val="0015111E"/>
    <w:rsid w:val="00152635"/>
    <w:rsid w:val="001527AF"/>
    <w:rsid w:val="00156B50"/>
    <w:rsid w:val="00157A25"/>
    <w:rsid w:val="001707C0"/>
    <w:rsid w:val="001731AA"/>
    <w:rsid w:val="0017526B"/>
    <w:rsid w:val="0017606E"/>
    <w:rsid w:val="00177FF4"/>
    <w:rsid w:val="00180B6B"/>
    <w:rsid w:val="001820DE"/>
    <w:rsid w:val="00182105"/>
    <w:rsid w:val="001827E1"/>
    <w:rsid w:val="001832D1"/>
    <w:rsid w:val="00183887"/>
    <w:rsid w:val="00185707"/>
    <w:rsid w:val="00191FEC"/>
    <w:rsid w:val="00192287"/>
    <w:rsid w:val="0019393D"/>
    <w:rsid w:val="00194798"/>
    <w:rsid w:val="00194C61"/>
    <w:rsid w:val="00194D9D"/>
    <w:rsid w:val="00197245"/>
    <w:rsid w:val="001A0721"/>
    <w:rsid w:val="001A0EC2"/>
    <w:rsid w:val="001A12AB"/>
    <w:rsid w:val="001A1AE0"/>
    <w:rsid w:val="001A3293"/>
    <w:rsid w:val="001A45B0"/>
    <w:rsid w:val="001B054B"/>
    <w:rsid w:val="001B0E6C"/>
    <w:rsid w:val="001B1421"/>
    <w:rsid w:val="001B1CEE"/>
    <w:rsid w:val="001B7B93"/>
    <w:rsid w:val="001C296F"/>
    <w:rsid w:val="001C7AD9"/>
    <w:rsid w:val="001D2859"/>
    <w:rsid w:val="001D33EE"/>
    <w:rsid w:val="001D6490"/>
    <w:rsid w:val="001D776A"/>
    <w:rsid w:val="001E1CD5"/>
    <w:rsid w:val="001E2513"/>
    <w:rsid w:val="001E4877"/>
    <w:rsid w:val="001E4FC0"/>
    <w:rsid w:val="001E5AE1"/>
    <w:rsid w:val="001E6F57"/>
    <w:rsid w:val="001E7521"/>
    <w:rsid w:val="001F14B5"/>
    <w:rsid w:val="001F6FD7"/>
    <w:rsid w:val="0020121F"/>
    <w:rsid w:val="0020228D"/>
    <w:rsid w:val="002027CF"/>
    <w:rsid w:val="00206794"/>
    <w:rsid w:val="002207D7"/>
    <w:rsid w:val="00223774"/>
    <w:rsid w:val="00224DE9"/>
    <w:rsid w:val="00227B02"/>
    <w:rsid w:val="00227FBB"/>
    <w:rsid w:val="00230D38"/>
    <w:rsid w:val="00231F93"/>
    <w:rsid w:val="002345A6"/>
    <w:rsid w:val="00236040"/>
    <w:rsid w:val="00237999"/>
    <w:rsid w:val="00244A5C"/>
    <w:rsid w:val="00244AF9"/>
    <w:rsid w:val="002458A0"/>
    <w:rsid w:val="002463D6"/>
    <w:rsid w:val="00246B80"/>
    <w:rsid w:val="002526EB"/>
    <w:rsid w:val="00252E85"/>
    <w:rsid w:val="002538AE"/>
    <w:rsid w:val="00254655"/>
    <w:rsid w:val="002613FD"/>
    <w:rsid w:val="00264AD8"/>
    <w:rsid w:val="0026679C"/>
    <w:rsid w:val="00270DA9"/>
    <w:rsid w:val="0027237F"/>
    <w:rsid w:val="00277FC8"/>
    <w:rsid w:val="00281E01"/>
    <w:rsid w:val="00281FE4"/>
    <w:rsid w:val="00283FAC"/>
    <w:rsid w:val="00284309"/>
    <w:rsid w:val="00294A2C"/>
    <w:rsid w:val="00295FA0"/>
    <w:rsid w:val="00296D00"/>
    <w:rsid w:val="002A1199"/>
    <w:rsid w:val="002A769B"/>
    <w:rsid w:val="002B11F5"/>
    <w:rsid w:val="002B232D"/>
    <w:rsid w:val="002B2C08"/>
    <w:rsid w:val="002B3834"/>
    <w:rsid w:val="002B6583"/>
    <w:rsid w:val="002C0AD9"/>
    <w:rsid w:val="002C4B32"/>
    <w:rsid w:val="002C622E"/>
    <w:rsid w:val="002C78BE"/>
    <w:rsid w:val="002D060A"/>
    <w:rsid w:val="002D191E"/>
    <w:rsid w:val="002D2CB1"/>
    <w:rsid w:val="002D4161"/>
    <w:rsid w:val="002D48E0"/>
    <w:rsid w:val="002E18E2"/>
    <w:rsid w:val="002E31E0"/>
    <w:rsid w:val="002E39EB"/>
    <w:rsid w:val="002E7E2C"/>
    <w:rsid w:val="002F11D5"/>
    <w:rsid w:val="002F3989"/>
    <w:rsid w:val="002F456A"/>
    <w:rsid w:val="00301724"/>
    <w:rsid w:val="00303747"/>
    <w:rsid w:val="003063F2"/>
    <w:rsid w:val="003127B5"/>
    <w:rsid w:val="0031524D"/>
    <w:rsid w:val="00320E5A"/>
    <w:rsid w:val="00323395"/>
    <w:rsid w:val="00323E56"/>
    <w:rsid w:val="00323F0B"/>
    <w:rsid w:val="00325EF7"/>
    <w:rsid w:val="0032684A"/>
    <w:rsid w:val="003322EE"/>
    <w:rsid w:val="00337BC0"/>
    <w:rsid w:val="003418E2"/>
    <w:rsid w:val="003432A3"/>
    <w:rsid w:val="00345319"/>
    <w:rsid w:val="00346096"/>
    <w:rsid w:val="00347402"/>
    <w:rsid w:val="0035030E"/>
    <w:rsid w:val="00351260"/>
    <w:rsid w:val="00356C48"/>
    <w:rsid w:val="00357313"/>
    <w:rsid w:val="00360775"/>
    <w:rsid w:val="00367000"/>
    <w:rsid w:val="00370736"/>
    <w:rsid w:val="00370ABA"/>
    <w:rsid w:val="00371823"/>
    <w:rsid w:val="0037411E"/>
    <w:rsid w:val="00380C8D"/>
    <w:rsid w:val="00393FF3"/>
    <w:rsid w:val="00395520"/>
    <w:rsid w:val="00396E4D"/>
    <w:rsid w:val="00397979"/>
    <w:rsid w:val="003A6214"/>
    <w:rsid w:val="003A63BF"/>
    <w:rsid w:val="003B16A6"/>
    <w:rsid w:val="003B19D2"/>
    <w:rsid w:val="003B2389"/>
    <w:rsid w:val="003B5D7F"/>
    <w:rsid w:val="003B5DCB"/>
    <w:rsid w:val="003B5E75"/>
    <w:rsid w:val="003C398A"/>
    <w:rsid w:val="003C571D"/>
    <w:rsid w:val="003D4D23"/>
    <w:rsid w:val="003E2C39"/>
    <w:rsid w:val="003E5CFC"/>
    <w:rsid w:val="003E6545"/>
    <w:rsid w:val="003E7B9B"/>
    <w:rsid w:val="003F248F"/>
    <w:rsid w:val="003F3952"/>
    <w:rsid w:val="003F3DDC"/>
    <w:rsid w:val="00402851"/>
    <w:rsid w:val="004045AB"/>
    <w:rsid w:val="00405FCA"/>
    <w:rsid w:val="004062AA"/>
    <w:rsid w:val="00410B92"/>
    <w:rsid w:val="00421623"/>
    <w:rsid w:val="004216AE"/>
    <w:rsid w:val="0042640D"/>
    <w:rsid w:val="004306D8"/>
    <w:rsid w:val="0043207A"/>
    <w:rsid w:val="00432918"/>
    <w:rsid w:val="00441081"/>
    <w:rsid w:val="0044282F"/>
    <w:rsid w:val="004436C6"/>
    <w:rsid w:val="00444F42"/>
    <w:rsid w:val="00445FC4"/>
    <w:rsid w:val="00450DFE"/>
    <w:rsid w:val="0045520D"/>
    <w:rsid w:val="0045632E"/>
    <w:rsid w:val="00457E26"/>
    <w:rsid w:val="00462152"/>
    <w:rsid w:val="004624B5"/>
    <w:rsid w:val="00462A0B"/>
    <w:rsid w:val="00463B4D"/>
    <w:rsid w:val="00466213"/>
    <w:rsid w:val="00467737"/>
    <w:rsid w:val="00470147"/>
    <w:rsid w:val="00474F02"/>
    <w:rsid w:val="00475743"/>
    <w:rsid w:val="00486800"/>
    <w:rsid w:val="00487056"/>
    <w:rsid w:val="00490426"/>
    <w:rsid w:val="00495E55"/>
    <w:rsid w:val="004A10D7"/>
    <w:rsid w:val="004A1B6F"/>
    <w:rsid w:val="004A6EF6"/>
    <w:rsid w:val="004B0A82"/>
    <w:rsid w:val="004B1459"/>
    <w:rsid w:val="004B590F"/>
    <w:rsid w:val="004B70FA"/>
    <w:rsid w:val="004C6CAD"/>
    <w:rsid w:val="004C6E26"/>
    <w:rsid w:val="004C6FFE"/>
    <w:rsid w:val="004C7D44"/>
    <w:rsid w:val="004D165F"/>
    <w:rsid w:val="004D260F"/>
    <w:rsid w:val="004D2D54"/>
    <w:rsid w:val="004D6808"/>
    <w:rsid w:val="004E0A6C"/>
    <w:rsid w:val="004E5D8C"/>
    <w:rsid w:val="004E6A23"/>
    <w:rsid w:val="004E6D8E"/>
    <w:rsid w:val="004F36F7"/>
    <w:rsid w:val="004F3DE4"/>
    <w:rsid w:val="004F4336"/>
    <w:rsid w:val="004F7D21"/>
    <w:rsid w:val="005007F7"/>
    <w:rsid w:val="00505E07"/>
    <w:rsid w:val="00510207"/>
    <w:rsid w:val="00510D8C"/>
    <w:rsid w:val="00511F33"/>
    <w:rsid w:val="005148F5"/>
    <w:rsid w:val="00515502"/>
    <w:rsid w:val="00515F46"/>
    <w:rsid w:val="00517338"/>
    <w:rsid w:val="0052001C"/>
    <w:rsid w:val="00522968"/>
    <w:rsid w:val="00525D3C"/>
    <w:rsid w:val="0052705F"/>
    <w:rsid w:val="00527B65"/>
    <w:rsid w:val="00530DAD"/>
    <w:rsid w:val="005342E8"/>
    <w:rsid w:val="00537FBA"/>
    <w:rsid w:val="00541A82"/>
    <w:rsid w:val="00544BB6"/>
    <w:rsid w:val="005509A0"/>
    <w:rsid w:val="0055355A"/>
    <w:rsid w:val="00557EE6"/>
    <w:rsid w:val="005616BB"/>
    <w:rsid w:val="00563EEE"/>
    <w:rsid w:val="00563FE0"/>
    <w:rsid w:val="00564852"/>
    <w:rsid w:val="005714CB"/>
    <w:rsid w:val="00572BD8"/>
    <w:rsid w:val="00573A1E"/>
    <w:rsid w:val="00577E7E"/>
    <w:rsid w:val="00583B03"/>
    <w:rsid w:val="0058413B"/>
    <w:rsid w:val="00584FBB"/>
    <w:rsid w:val="0059065F"/>
    <w:rsid w:val="00591568"/>
    <w:rsid w:val="00592D56"/>
    <w:rsid w:val="00594531"/>
    <w:rsid w:val="005A3384"/>
    <w:rsid w:val="005A42B2"/>
    <w:rsid w:val="005B004A"/>
    <w:rsid w:val="005B4B59"/>
    <w:rsid w:val="005B75C5"/>
    <w:rsid w:val="005B78FD"/>
    <w:rsid w:val="005C1C11"/>
    <w:rsid w:val="005D0437"/>
    <w:rsid w:val="005D41BB"/>
    <w:rsid w:val="005D6B19"/>
    <w:rsid w:val="005D7AD8"/>
    <w:rsid w:val="005E0742"/>
    <w:rsid w:val="005E1001"/>
    <w:rsid w:val="005E2428"/>
    <w:rsid w:val="005E3A90"/>
    <w:rsid w:val="005E4F3E"/>
    <w:rsid w:val="005E6652"/>
    <w:rsid w:val="005F39B3"/>
    <w:rsid w:val="005F571B"/>
    <w:rsid w:val="005F7E14"/>
    <w:rsid w:val="006003BE"/>
    <w:rsid w:val="006016A0"/>
    <w:rsid w:val="00602071"/>
    <w:rsid w:val="00602263"/>
    <w:rsid w:val="006027DA"/>
    <w:rsid w:val="00610A3B"/>
    <w:rsid w:val="00611DC5"/>
    <w:rsid w:val="006172E0"/>
    <w:rsid w:val="00620E7A"/>
    <w:rsid w:val="00621277"/>
    <w:rsid w:val="006243C5"/>
    <w:rsid w:val="00627552"/>
    <w:rsid w:val="00630429"/>
    <w:rsid w:val="00634E58"/>
    <w:rsid w:val="006407E4"/>
    <w:rsid w:val="00640DAD"/>
    <w:rsid w:val="00641ABC"/>
    <w:rsid w:val="00642A17"/>
    <w:rsid w:val="006460E6"/>
    <w:rsid w:val="00646310"/>
    <w:rsid w:val="00647CE8"/>
    <w:rsid w:val="00651C78"/>
    <w:rsid w:val="006523B6"/>
    <w:rsid w:val="00652719"/>
    <w:rsid w:val="00653B71"/>
    <w:rsid w:val="0065695C"/>
    <w:rsid w:val="0065722A"/>
    <w:rsid w:val="0066299E"/>
    <w:rsid w:val="00662DA9"/>
    <w:rsid w:val="00666588"/>
    <w:rsid w:val="006724F3"/>
    <w:rsid w:val="00672542"/>
    <w:rsid w:val="00672FF7"/>
    <w:rsid w:val="006768BC"/>
    <w:rsid w:val="00676937"/>
    <w:rsid w:val="00676E7F"/>
    <w:rsid w:val="00686713"/>
    <w:rsid w:val="00686A29"/>
    <w:rsid w:val="00691C61"/>
    <w:rsid w:val="006A4014"/>
    <w:rsid w:val="006A61D6"/>
    <w:rsid w:val="006A7045"/>
    <w:rsid w:val="006B3A4D"/>
    <w:rsid w:val="006B4C44"/>
    <w:rsid w:val="006B6536"/>
    <w:rsid w:val="006B6A68"/>
    <w:rsid w:val="006B7C6F"/>
    <w:rsid w:val="006C0089"/>
    <w:rsid w:val="006C2A66"/>
    <w:rsid w:val="006C5028"/>
    <w:rsid w:val="006C5B7C"/>
    <w:rsid w:val="006C6E94"/>
    <w:rsid w:val="006C7AF3"/>
    <w:rsid w:val="006D0F9B"/>
    <w:rsid w:val="006D4720"/>
    <w:rsid w:val="006D57EF"/>
    <w:rsid w:val="006D59FD"/>
    <w:rsid w:val="006D64ED"/>
    <w:rsid w:val="006D656A"/>
    <w:rsid w:val="006E28A0"/>
    <w:rsid w:val="006E38CE"/>
    <w:rsid w:val="006E4C3B"/>
    <w:rsid w:val="006E7620"/>
    <w:rsid w:val="006F2650"/>
    <w:rsid w:val="006F2BD0"/>
    <w:rsid w:val="006F4634"/>
    <w:rsid w:val="006F6479"/>
    <w:rsid w:val="006F7D0C"/>
    <w:rsid w:val="00700461"/>
    <w:rsid w:val="007043A8"/>
    <w:rsid w:val="007071B3"/>
    <w:rsid w:val="00712A4E"/>
    <w:rsid w:val="00715B5B"/>
    <w:rsid w:val="00717DF7"/>
    <w:rsid w:val="00720FAE"/>
    <w:rsid w:val="0072156C"/>
    <w:rsid w:val="007217AD"/>
    <w:rsid w:val="0072602A"/>
    <w:rsid w:val="0073298C"/>
    <w:rsid w:val="007364BC"/>
    <w:rsid w:val="00736701"/>
    <w:rsid w:val="007405C4"/>
    <w:rsid w:val="0074322C"/>
    <w:rsid w:val="0074379D"/>
    <w:rsid w:val="007438A4"/>
    <w:rsid w:val="00743E15"/>
    <w:rsid w:val="00744638"/>
    <w:rsid w:val="00744CF7"/>
    <w:rsid w:val="00744EED"/>
    <w:rsid w:val="00745968"/>
    <w:rsid w:val="00747647"/>
    <w:rsid w:val="0075010D"/>
    <w:rsid w:val="007513CC"/>
    <w:rsid w:val="00752CD7"/>
    <w:rsid w:val="007554C8"/>
    <w:rsid w:val="00756F23"/>
    <w:rsid w:val="00757D4F"/>
    <w:rsid w:val="007616A5"/>
    <w:rsid w:val="00762111"/>
    <w:rsid w:val="00763254"/>
    <w:rsid w:val="007668CF"/>
    <w:rsid w:val="00770750"/>
    <w:rsid w:val="007762EE"/>
    <w:rsid w:val="00780871"/>
    <w:rsid w:val="0079343B"/>
    <w:rsid w:val="007934DA"/>
    <w:rsid w:val="00795794"/>
    <w:rsid w:val="00797C56"/>
    <w:rsid w:val="007A73B6"/>
    <w:rsid w:val="007B326B"/>
    <w:rsid w:val="007B48C9"/>
    <w:rsid w:val="007B6D92"/>
    <w:rsid w:val="007C1618"/>
    <w:rsid w:val="007C1756"/>
    <w:rsid w:val="007C2DA3"/>
    <w:rsid w:val="007C4380"/>
    <w:rsid w:val="007C5036"/>
    <w:rsid w:val="007C5A7D"/>
    <w:rsid w:val="007C7155"/>
    <w:rsid w:val="007D0226"/>
    <w:rsid w:val="007D224C"/>
    <w:rsid w:val="007D385C"/>
    <w:rsid w:val="007D43FB"/>
    <w:rsid w:val="007D44C3"/>
    <w:rsid w:val="007D508C"/>
    <w:rsid w:val="007E0BB9"/>
    <w:rsid w:val="007E32B1"/>
    <w:rsid w:val="007E5803"/>
    <w:rsid w:val="007F2141"/>
    <w:rsid w:val="007F4110"/>
    <w:rsid w:val="007F515D"/>
    <w:rsid w:val="007F624A"/>
    <w:rsid w:val="007F7D82"/>
    <w:rsid w:val="00805AD2"/>
    <w:rsid w:val="008100D6"/>
    <w:rsid w:val="0081308D"/>
    <w:rsid w:val="008137D8"/>
    <w:rsid w:val="0081421C"/>
    <w:rsid w:val="00817F57"/>
    <w:rsid w:val="00820357"/>
    <w:rsid w:val="00823980"/>
    <w:rsid w:val="00824C95"/>
    <w:rsid w:val="00827947"/>
    <w:rsid w:val="008308D6"/>
    <w:rsid w:val="0084080F"/>
    <w:rsid w:val="00844CBE"/>
    <w:rsid w:val="00850BF5"/>
    <w:rsid w:val="00851C3A"/>
    <w:rsid w:val="00861303"/>
    <w:rsid w:val="00861762"/>
    <w:rsid w:val="0086276E"/>
    <w:rsid w:val="00864A6B"/>
    <w:rsid w:val="0086540C"/>
    <w:rsid w:val="00871C8D"/>
    <w:rsid w:val="00873BE5"/>
    <w:rsid w:val="00874600"/>
    <w:rsid w:val="008765C1"/>
    <w:rsid w:val="00876813"/>
    <w:rsid w:val="008809B7"/>
    <w:rsid w:val="00880F50"/>
    <w:rsid w:val="008819CF"/>
    <w:rsid w:val="00883F03"/>
    <w:rsid w:val="00885A8E"/>
    <w:rsid w:val="0088681A"/>
    <w:rsid w:val="00890D74"/>
    <w:rsid w:val="00891659"/>
    <w:rsid w:val="00892BA1"/>
    <w:rsid w:val="008946DF"/>
    <w:rsid w:val="00895072"/>
    <w:rsid w:val="008A62F0"/>
    <w:rsid w:val="008A666D"/>
    <w:rsid w:val="008B000D"/>
    <w:rsid w:val="008B0648"/>
    <w:rsid w:val="008B0B87"/>
    <w:rsid w:val="008B2EF8"/>
    <w:rsid w:val="008B34FD"/>
    <w:rsid w:val="008B6144"/>
    <w:rsid w:val="008B6676"/>
    <w:rsid w:val="008C1430"/>
    <w:rsid w:val="008C1C87"/>
    <w:rsid w:val="008D54ED"/>
    <w:rsid w:val="008E1800"/>
    <w:rsid w:val="008E5D24"/>
    <w:rsid w:val="008E5E88"/>
    <w:rsid w:val="008F2DDD"/>
    <w:rsid w:val="008F487C"/>
    <w:rsid w:val="008F566C"/>
    <w:rsid w:val="008F5B5E"/>
    <w:rsid w:val="008F60B6"/>
    <w:rsid w:val="008F6A1A"/>
    <w:rsid w:val="008F79CA"/>
    <w:rsid w:val="0090081F"/>
    <w:rsid w:val="00900F59"/>
    <w:rsid w:val="00904DB5"/>
    <w:rsid w:val="00905710"/>
    <w:rsid w:val="00905B7E"/>
    <w:rsid w:val="0090660C"/>
    <w:rsid w:val="00906D53"/>
    <w:rsid w:val="0091153A"/>
    <w:rsid w:val="00912931"/>
    <w:rsid w:val="00912A63"/>
    <w:rsid w:val="00913DAE"/>
    <w:rsid w:val="00916719"/>
    <w:rsid w:val="00921867"/>
    <w:rsid w:val="00926DD2"/>
    <w:rsid w:val="00932E84"/>
    <w:rsid w:val="009356F5"/>
    <w:rsid w:val="00937398"/>
    <w:rsid w:val="00937B52"/>
    <w:rsid w:val="00942D79"/>
    <w:rsid w:val="00945B25"/>
    <w:rsid w:val="00947A3B"/>
    <w:rsid w:val="0095328D"/>
    <w:rsid w:val="009544E8"/>
    <w:rsid w:val="0095572B"/>
    <w:rsid w:val="00955BFA"/>
    <w:rsid w:val="009569DE"/>
    <w:rsid w:val="00957B4E"/>
    <w:rsid w:val="0096373E"/>
    <w:rsid w:val="00963AF8"/>
    <w:rsid w:val="0096724C"/>
    <w:rsid w:val="00967433"/>
    <w:rsid w:val="009679A1"/>
    <w:rsid w:val="0097014B"/>
    <w:rsid w:val="0097182B"/>
    <w:rsid w:val="00971E86"/>
    <w:rsid w:val="0097552F"/>
    <w:rsid w:val="0097643C"/>
    <w:rsid w:val="00982CF3"/>
    <w:rsid w:val="00986394"/>
    <w:rsid w:val="009864A1"/>
    <w:rsid w:val="009917C0"/>
    <w:rsid w:val="009A07E3"/>
    <w:rsid w:val="009A2F48"/>
    <w:rsid w:val="009A5179"/>
    <w:rsid w:val="009B0302"/>
    <w:rsid w:val="009B5FED"/>
    <w:rsid w:val="009C0184"/>
    <w:rsid w:val="009C16C5"/>
    <w:rsid w:val="009C16C6"/>
    <w:rsid w:val="009C43D6"/>
    <w:rsid w:val="009C4DA0"/>
    <w:rsid w:val="009D17A0"/>
    <w:rsid w:val="009D4B35"/>
    <w:rsid w:val="009D6C42"/>
    <w:rsid w:val="009D7E97"/>
    <w:rsid w:val="009E399F"/>
    <w:rsid w:val="009E764B"/>
    <w:rsid w:val="009F17D2"/>
    <w:rsid w:val="009F19F3"/>
    <w:rsid w:val="009F1C22"/>
    <w:rsid w:val="009F26A1"/>
    <w:rsid w:val="009F4D63"/>
    <w:rsid w:val="009F5020"/>
    <w:rsid w:val="009F7FC4"/>
    <w:rsid w:val="00A04B7C"/>
    <w:rsid w:val="00A06B3D"/>
    <w:rsid w:val="00A22868"/>
    <w:rsid w:val="00A23928"/>
    <w:rsid w:val="00A25D5F"/>
    <w:rsid w:val="00A31AD4"/>
    <w:rsid w:val="00A3245C"/>
    <w:rsid w:val="00A329AE"/>
    <w:rsid w:val="00A36CF4"/>
    <w:rsid w:val="00A36F16"/>
    <w:rsid w:val="00A412A3"/>
    <w:rsid w:val="00A43A24"/>
    <w:rsid w:val="00A5180A"/>
    <w:rsid w:val="00A51A32"/>
    <w:rsid w:val="00A5471A"/>
    <w:rsid w:val="00A6347B"/>
    <w:rsid w:val="00A6365B"/>
    <w:rsid w:val="00A646BA"/>
    <w:rsid w:val="00A66A24"/>
    <w:rsid w:val="00A67765"/>
    <w:rsid w:val="00A67AD7"/>
    <w:rsid w:val="00A713CD"/>
    <w:rsid w:val="00A71C01"/>
    <w:rsid w:val="00A74A11"/>
    <w:rsid w:val="00A77EB6"/>
    <w:rsid w:val="00A80658"/>
    <w:rsid w:val="00A81B85"/>
    <w:rsid w:val="00A8209A"/>
    <w:rsid w:val="00A83CFE"/>
    <w:rsid w:val="00A846EE"/>
    <w:rsid w:val="00A856DE"/>
    <w:rsid w:val="00A85B3D"/>
    <w:rsid w:val="00A90565"/>
    <w:rsid w:val="00A9298B"/>
    <w:rsid w:val="00A966EB"/>
    <w:rsid w:val="00AB0451"/>
    <w:rsid w:val="00AB2FB1"/>
    <w:rsid w:val="00AB629A"/>
    <w:rsid w:val="00AC3355"/>
    <w:rsid w:val="00AD0145"/>
    <w:rsid w:val="00AD150F"/>
    <w:rsid w:val="00AD1B3D"/>
    <w:rsid w:val="00AD35D5"/>
    <w:rsid w:val="00AD7664"/>
    <w:rsid w:val="00AE2F27"/>
    <w:rsid w:val="00AE496F"/>
    <w:rsid w:val="00AE5153"/>
    <w:rsid w:val="00AE7101"/>
    <w:rsid w:val="00AF16F6"/>
    <w:rsid w:val="00AF2F3E"/>
    <w:rsid w:val="00AF2F40"/>
    <w:rsid w:val="00AF3F78"/>
    <w:rsid w:val="00AF5E04"/>
    <w:rsid w:val="00B00CAF"/>
    <w:rsid w:val="00B02BA1"/>
    <w:rsid w:val="00B122F1"/>
    <w:rsid w:val="00B13F0A"/>
    <w:rsid w:val="00B149F3"/>
    <w:rsid w:val="00B208E1"/>
    <w:rsid w:val="00B239BD"/>
    <w:rsid w:val="00B251F1"/>
    <w:rsid w:val="00B321B3"/>
    <w:rsid w:val="00B358A8"/>
    <w:rsid w:val="00B362D6"/>
    <w:rsid w:val="00B45404"/>
    <w:rsid w:val="00B45B88"/>
    <w:rsid w:val="00B45E26"/>
    <w:rsid w:val="00B4671F"/>
    <w:rsid w:val="00B47EB1"/>
    <w:rsid w:val="00B5169B"/>
    <w:rsid w:val="00B518DC"/>
    <w:rsid w:val="00B5386E"/>
    <w:rsid w:val="00B542F8"/>
    <w:rsid w:val="00B55E14"/>
    <w:rsid w:val="00B60FF0"/>
    <w:rsid w:val="00B61BD1"/>
    <w:rsid w:val="00B657D8"/>
    <w:rsid w:val="00B670A8"/>
    <w:rsid w:val="00B70A8A"/>
    <w:rsid w:val="00B73352"/>
    <w:rsid w:val="00B74AAA"/>
    <w:rsid w:val="00B757C4"/>
    <w:rsid w:val="00B75DF1"/>
    <w:rsid w:val="00B7760B"/>
    <w:rsid w:val="00B8125A"/>
    <w:rsid w:val="00B85142"/>
    <w:rsid w:val="00B8785E"/>
    <w:rsid w:val="00B87D5F"/>
    <w:rsid w:val="00B91477"/>
    <w:rsid w:val="00B95417"/>
    <w:rsid w:val="00B9708E"/>
    <w:rsid w:val="00BA3977"/>
    <w:rsid w:val="00BA787F"/>
    <w:rsid w:val="00BA7F0B"/>
    <w:rsid w:val="00BB0E53"/>
    <w:rsid w:val="00BB161B"/>
    <w:rsid w:val="00BB452A"/>
    <w:rsid w:val="00BC109B"/>
    <w:rsid w:val="00BC3044"/>
    <w:rsid w:val="00BC3876"/>
    <w:rsid w:val="00BC62A1"/>
    <w:rsid w:val="00BC6A17"/>
    <w:rsid w:val="00BC7117"/>
    <w:rsid w:val="00BD0F67"/>
    <w:rsid w:val="00BD16EB"/>
    <w:rsid w:val="00BD300A"/>
    <w:rsid w:val="00BD463E"/>
    <w:rsid w:val="00BD5AC8"/>
    <w:rsid w:val="00BD65DF"/>
    <w:rsid w:val="00BD7D4C"/>
    <w:rsid w:val="00BE3D43"/>
    <w:rsid w:val="00BE3F9B"/>
    <w:rsid w:val="00BE5B18"/>
    <w:rsid w:val="00BE7C2C"/>
    <w:rsid w:val="00BF057F"/>
    <w:rsid w:val="00C02226"/>
    <w:rsid w:val="00C03027"/>
    <w:rsid w:val="00C03564"/>
    <w:rsid w:val="00C055BE"/>
    <w:rsid w:val="00C075A2"/>
    <w:rsid w:val="00C11CEA"/>
    <w:rsid w:val="00C12196"/>
    <w:rsid w:val="00C1298E"/>
    <w:rsid w:val="00C136C3"/>
    <w:rsid w:val="00C14AD2"/>
    <w:rsid w:val="00C14F26"/>
    <w:rsid w:val="00C174FE"/>
    <w:rsid w:val="00C22654"/>
    <w:rsid w:val="00C23410"/>
    <w:rsid w:val="00C238E6"/>
    <w:rsid w:val="00C3104C"/>
    <w:rsid w:val="00C3107C"/>
    <w:rsid w:val="00C31A5E"/>
    <w:rsid w:val="00C3524D"/>
    <w:rsid w:val="00C354BB"/>
    <w:rsid w:val="00C413DD"/>
    <w:rsid w:val="00C42C25"/>
    <w:rsid w:val="00C432D8"/>
    <w:rsid w:val="00C47203"/>
    <w:rsid w:val="00C50D3B"/>
    <w:rsid w:val="00C520B9"/>
    <w:rsid w:val="00C540D1"/>
    <w:rsid w:val="00C60542"/>
    <w:rsid w:val="00C62D4B"/>
    <w:rsid w:val="00C632A4"/>
    <w:rsid w:val="00C6566D"/>
    <w:rsid w:val="00C66544"/>
    <w:rsid w:val="00C67B23"/>
    <w:rsid w:val="00C70D08"/>
    <w:rsid w:val="00C773E9"/>
    <w:rsid w:val="00C778E0"/>
    <w:rsid w:val="00C77DD2"/>
    <w:rsid w:val="00C8202C"/>
    <w:rsid w:val="00C85B47"/>
    <w:rsid w:val="00C875C3"/>
    <w:rsid w:val="00C913EB"/>
    <w:rsid w:val="00C928C7"/>
    <w:rsid w:val="00C9299D"/>
    <w:rsid w:val="00CA3E3D"/>
    <w:rsid w:val="00CA6286"/>
    <w:rsid w:val="00CB0FD8"/>
    <w:rsid w:val="00CB6ADA"/>
    <w:rsid w:val="00CC01A1"/>
    <w:rsid w:val="00CC3364"/>
    <w:rsid w:val="00CC541D"/>
    <w:rsid w:val="00CC5732"/>
    <w:rsid w:val="00CC5AA1"/>
    <w:rsid w:val="00CD613A"/>
    <w:rsid w:val="00CD6FA9"/>
    <w:rsid w:val="00CD76D9"/>
    <w:rsid w:val="00CE2885"/>
    <w:rsid w:val="00CE4FE7"/>
    <w:rsid w:val="00CE5DC2"/>
    <w:rsid w:val="00CF05C4"/>
    <w:rsid w:val="00CF2190"/>
    <w:rsid w:val="00CF247B"/>
    <w:rsid w:val="00D02E06"/>
    <w:rsid w:val="00D04A87"/>
    <w:rsid w:val="00D05F8D"/>
    <w:rsid w:val="00D100BA"/>
    <w:rsid w:val="00D121AA"/>
    <w:rsid w:val="00D15095"/>
    <w:rsid w:val="00D30DA7"/>
    <w:rsid w:val="00D31D28"/>
    <w:rsid w:val="00D326FF"/>
    <w:rsid w:val="00D354BE"/>
    <w:rsid w:val="00D35ED1"/>
    <w:rsid w:val="00D37504"/>
    <w:rsid w:val="00D37C1D"/>
    <w:rsid w:val="00D40AFE"/>
    <w:rsid w:val="00D46132"/>
    <w:rsid w:val="00D465E1"/>
    <w:rsid w:val="00D46ECD"/>
    <w:rsid w:val="00D47EDB"/>
    <w:rsid w:val="00D51282"/>
    <w:rsid w:val="00D53EE4"/>
    <w:rsid w:val="00D54071"/>
    <w:rsid w:val="00D65FAF"/>
    <w:rsid w:val="00D737B0"/>
    <w:rsid w:val="00D7465C"/>
    <w:rsid w:val="00D85DF2"/>
    <w:rsid w:val="00D8711A"/>
    <w:rsid w:val="00D91D7C"/>
    <w:rsid w:val="00D921D8"/>
    <w:rsid w:val="00D950A8"/>
    <w:rsid w:val="00D95DA9"/>
    <w:rsid w:val="00D97601"/>
    <w:rsid w:val="00DA36F8"/>
    <w:rsid w:val="00DA4C0E"/>
    <w:rsid w:val="00DA70D4"/>
    <w:rsid w:val="00DB1029"/>
    <w:rsid w:val="00DB2309"/>
    <w:rsid w:val="00DC4DE7"/>
    <w:rsid w:val="00DD4477"/>
    <w:rsid w:val="00DD7D5A"/>
    <w:rsid w:val="00DE1481"/>
    <w:rsid w:val="00DE1AEE"/>
    <w:rsid w:val="00DE4838"/>
    <w:rsid w:val="00DE63AD"/>
    <w:rsid w:val="00DF0799"/>
    <w:rsid w:val="00DF3F67"/>
    <w:rsid w:val="00DF5371"/>
    <w:rsid w:val="00DF5B51"/>
    <w:rsid w:val="00E01130"/>
    <w:rsid w:val="00E01890"/>
    <w:rsid w:val="00E04E70"/>
    <w:rsid w:val="00E05C9D"/>
    <w:rsid w:val="00E1100E"/>
    <w:rsid w:val="00E130C8"/>
    <w:rsid w:val="00E162C1"/>
    <w:rsid w:val="00E16C8E"/>
    <w:rsid w:val="00E17A19"/>
    <w:rsid w:val="00E20C60"/>
    <w:rsid w:val="00E27995"/>
    <w:rsid w:val="00E3028E"/>
    <w:rsid w:val="00E37A4E"/>
    <w:rsid w:val="00E412B6"/>
    <w:rsid w:val="00E41AA1"/>
    <w:rsid w:val="00E46041"/>
    <w:rsid w:val="00E46E9F"/>
    <w:rsid w:val="00E516B4"/>
    <w:rsid w:val="00E542AF"/>
    <w:rsid w:val="00E55D63"/>
    <w:rsid w:val="00E56F39"/>
    <w:rsid w:val="00E63E22"/>
    <w:rsid w:val="00E65BE6"/>
    <w:rsid w:val="00E668E3"/>
    <w:rsid w:val="00E676CB"/>
    <w:rsid w:val="00E763AF"/>
    <w:rsid w:val="00E8182A"/>
    <w:rsid w:val="00E81C82"/>
    <w:rsid w:val="00E826C6"/>
    <w:rsid w:val="00E8375F"/>
    <w:rsid w:val="00E8455C"/>
    <w:rsid w:val="00E86F04"/>
    <w:rsid w:val="00E87A92"/>
    <w:rsid w:val="00E90E32"/>
    <w:rsid w:val="00E922AA"/>
    <w:rsid w:val="00E93440"/>
    <w:rsid w:val="00E945FF"/>
    <w:rsid w:val="00E966B4"/>
    <w:rsid w:val="00E9676D"/>
    <w:rsid w:val="00EA08D3"/>
    <w:rsid w:val="00EA4152"/>
    <w:rsid w:val="00EA7741"/>
    <w:rsid w:val="00EB23AF"/>
    <w:rsid w:val="00EB25F5"/>
    <w:rsid w:val="00EB3EE4"/>
    <w:rsid w:val="00EB5E59"/>
    <w:rsid w:val="00EB68CF"/>
    <w:rsid w:val="00EB7CED"/>
    <w:rsid w:val="00EC1839"/>
    <w:rsid w:val="00EC1A21"/>
    <w:rsid w:val="00ED0F41"/>
    <w:rsid w:val="00ED191F"/>
    <w:rsid w:val="00ED37E8"/>
    <w:rsid w:val="00ED4158"/>
    <w:rsid w:val="00ED4413"/>
    <w:rsid w:val="00ED4CF7"/>
    <w:rsid w:val="00ED62EE"/>
    <w:rsid w:val="00ED707F"/>
    <w:rsid w:val="00ED7869"/>
    <w:rsid w:val="00EE03EA"/>
    <w:rsid w:val="00EE1822"/>
    <w:rsid w:val="00EE2233"/>
    <w:rsid w:val="00EE2F2D"/>
    <w:rsid w:val="00EE6706"/>
    <w:rsid w:val="00EF1158"/>
    <w:rsid w:val="00EF19C6"/>
    <w:rsid w:val="00EF1B7B"/>
    <w:rsid w:val="00EF2476"/>
    <w:rsid w:val="00EF359F"/>
    <w:rsid w:val="00EF74F9"/>
    <w:rsid w:val="00F117B0"/>
    <w:rsid w:val="00F20408"/>
    <w:rsid w:val="00F204DD"/>
    <w:rsid w:val="00F210EC"/>
    <w:rsid w:val="00F26D64"/>
    <w:rsid w:val="00F312CA"/>
    <w:rsid w:val="00F32C58"/>
    <w:rsid w:val="00F32DCA"/>
    <w:rsid w:val="00F32DF9"/>
    <w:rsid w:val="00F4310A"/>
    <w:rsid w:val="00F53237"/>
    <w:rsid w:val="00F533D7"/>
    <w:rsid w:val="00F5447D"/>
    <w:rsid w:val="00F61FBB"/>
    <w:rsid w:val="00F76EE5"/>
    <w:rsid w:val="00F77507"/>
    <w:rsid w:val="00F82BCF"/>
    <w:rsid w:val="00F835BF"/>
    <w:rsid w:val="00F8419F"/>
    <w:rsid w:val="00F871F7"/>
    <w:rsid w:val="00F91F62"/>
    <w:rsid w:val="00FA0DBF"/>
    <w:rsid w:val="00FA2F24"/>
    <w:rsid w:val="00FA4429"/>
    <w:rsid w:val="00FA63A1"/>
    <w:rsid w:val="00FB1089"/>
    <w:rsid w:val="00FB568E"/>
    <w:rsid w:val="00FC190D"/>
    <w:rsid w:val="00FC52B8"/>
    <w:rsid w:val="00FC7BFD"/>
    <w:rsid w:val="00FC7C93"/>
    <w:rsid w:val="00FD0CA2"/>
    <w:rsid w:val="00FD2EFA"/>
    <w:rsid w:val="00FD4248"/>
    <w:rsid w:val="00FD4A13"/>
    <w:rsid w:val="00FD4F48"/>
    <w:rsid w:val="00FE52EA"/>
    <w:rsid w:val="00FE76BC"/>
    <w:rsid w:val="00FF36D4"/>
    <w:rsid w:val="00FF4332"/>
    <w:rsid w:val="02C9D6C7"/>
    <w:rsid w:val="06136C73"/>
    <w:rsid w:val="0665A0F1"/>
    <w:rsid w:val="08272320"/>
    <w:rsid w:val="0A302507"/>
    <w:rsid w:val="0E6B3D0B"/>
    <w:rsid w:val="0E92C3DD"/>
    <w:rsid w:val="0EE0AEF0"/>
    <w:rsid w:val="0F04CE60"/>
    <w:rsid w:val="1382B9F8"/>
    <w:rsid w:val="194B6BA0"/>
    <w:rsid w:val="19D9B135"/>
    <w:rsid w:val="1A0D0D49"/>
    <w:rsid w:val="1BE22387"/>
    <w:rsid w:val="1ED72978"/>
    <w:rsid w:val="20070908"/>
    <w:rsid w:val="25B20FA9"/>
    <w:rsid w:val="289896E6"/>
    <w:rsid w:val="34C1A446"/>
    <w:rsid w:val="362F83C6"/>
    <w:rsid w:val="3734F01F"/>
    <w:rsid w:val="46613AF0"/>
    <w:rsid w:val="4A1AF196"/>
    <w:rsid w:val="4C943006"/>
    <w:rsid w:val="5F39D632"/>
    <w:rsid w:val="5F91EE9D"/>
    <w:rsid w:val="620E8287"/>
    <w:rsid w:val="6F3142F4"/>
    <w:rsid w:val="6FB93A7D"/>
    <w:rsid w:val="737A136A"/>
    <w:rsid w:val="7AE9D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F348B"/>
  <w15:chartTrackingRefBased/>
  <w15:docId w15:val="{7E2BCFC5-E014-440E-A7CF-B6A23721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nl-NL" w:eastAsia="nl-NL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62C1"/>
    <w:rPr>
      <w:kern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878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77188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05FCA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0">
    <w:name w:val="kop 1"/>
    <w:basedOn w:val="Standaard"/>
    <w:next w:val="Standaard"/>
    <w:link w:val="Tekenkop1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customStyle="1" w:styleId="koptekst">
    <w:name w:val="koptekst"/>
    <w:basedOn w:val="Standaard"/>
    <w:link w:val="Tekenkoptekst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Tekenkoptekst">
    <w:name w:val="Teken koptekst"/>
    <w:basedOn w:val="Standaardalinea-lettertype"/>
    <w:link w:val="koptekst"/>
    <w:uiPriority w:val="99"/>
    <w:rPr>
      <w:kern w:val="20"/>
    </w:rPr>
  </w:style>
  <w:style w:type="paragraph" w:customStyle="1" w:styleId="voettekst">
    <w:name w:val="voettekst"/>
    <w:basedOn w:val="Standaard"/>
    <w:link w:val="Tekenvoettekst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Tekenvoettekst">
    <w:name w:val="Teken voettekst"/>
    <w:basedOn w:val="Standaardalinea-lettertype"/>
    <w:link w:val="voettekst"/>
    <w:uiPriority w:val="99"/>
    <w:rPr>
      <w:kern w:val="20"/>
    </w:rPr>
  </w:style>
  <w:style w:type="paragraph" w:styleId="Geenafstand">
    <w:name w:val="No Spacing"/>
    <w:link w:val="GeenafstandChar"/>
    <w:uiPriority w:val="1"/>
    <w:qFormat/>
    <w:pPr>
      <w:spacing w:before="0" w:after="0"/>
    </w:pPr>
  </w:style>
  <w:style w:type="character" w:customStyle="1" w:styleId="Sterk">
    <w:name w:val="Sterk"/>
    <w:basedOn w:val="Standaardalinea-lettertype"/>
    <w:uiPriority w:val="1"/>
    <w:unhideWhenUsed/>
    <w:qFormat/>
    <w:rPr>
      <w:b/>
      <w:bCs/>
    </w:rPr>
  </w:style>
  <w:style w:type="character" w:customStyle="1" w:styleId="GeenafstandChar">
    <w:name w:val="Geen afstand Char"/>
    <w:basedOn w:val="Standaardalinea-lettertype"/>
    <w:link w:val="Geenafstand"/>
    <w:uiPriority w:val="1"/>
  </w:style>
  <w:style w:type="table" w:styleId="Tabelraster">
    <w:name w:val="Table Grid"/>
    <w:basedOn w:val="Standaardtabe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Afsluiting">
    <w:name w:val="Closing"/>
    <w:basedOn w:val="Standaard"/>
    <w:link w:val="AfsluitingChar"/>
    <w:uiPriority w:val="99"/>
    <w:unhideWhenUsed/>
    <w:pPr>
      <w:spacing w:before="600" w:after="80"/>
    </w:pPr>
  </w:style>
  <w:style w:type="character" w:customStyle="1" w:styleId="AfsluitingChar">
    <w:name w:val="Afsluiting Char"/>
    <w:basedOn w:val="Standaardalinea-lettertype"/>
    <w:link w:val="Afsluiting"/>
    <w:uiPriority w:val="99"/>
    <w:rPr>
      <w:kern w:val="20"/>
    </w:rPr>
  </w:style>
  <w:style w:type="table" w:customStyle="1" w:styleId="Tabelmetstatusrapport">
    <w:name w:val="Tabel met statusrapport"/>
    <w:basedOn w:val="Standaardtabe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ekenkop1">
    <w:name w:val="Teken kop 1"/>
    <w:basedOn w:val="Standaardalinea-lettertype"/>
    <w:link w:val="kop10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Koptekst0">
    <w:name w:val="header"/>
    <w:basedOn w:val="Standaard"/>
    <w:link w:val="KoptekstChar"/>
    <w:uiPriority w:val="99"/>
    <w:unhideWhenUsed/>
    <w:rsid w:val="00BC7117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0"/>
    <w:uiPriority w:val="99"/>
    <w:rsid w:val="00BC7117"/>
    <w:rPr>
      <w:kern w:val="20"/>
    </w:rPr>
  </w:style>
  <w:style w:type="paragraph" w:styleId="Voettekst0">
    <w:name w:val="footer"/>
    <w:basedOn w:val="Standaard"/>
    <w:link w:val="VoettekstChar"/>
    <w:uiPriority w:val="99"/>
    <w:unhideWhenUsed/>
    <w:rsid w:val="00BC7117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0"/>
    <w:uiPriority w:val="99"/>
    <w:rsid w:val="00BC7117"/>
    <w:rPr>
      <w:kern w:val="20"/>
    </w:rPr>
  </w:style>
  <w:style w:type="character" w:customStyle="1" w:styleId="Kop1Char">
    <w:name w:val="Kop 1 Char"/>
    <w:basedOn w:val="Standaardalinea-lettertype"/>
    <w:link w:val="Kop1"/>
    <w:uiPriority w:val="9"/>
    <w:rsid w:val="00B8785E"/>
    <w:rPr>
      <w:rFonts w:asciiTheme="majorHAnsi" w:eastAsiaTheme="majorEastAsia" w:hAnsiTheme="majorHAnsi" w:cstheme="majorBidi"/>
      <w:color w:val="577188" w:themeColor="accent1" w:themeShade="BF"/>
      <w:kern w:val="20"/>
      <w:sz w:val="32"/>
      <w:szCs w:val="32"/>
    </w:rPr>
  </w:style>
  <w:style w:type="character" w:styleId="Subtieleverwijzing">
    <w:name w:val="Subtle Reference"/>
    <w:basedOn w:val="Standaardalinea-lettertype"/>
    <w:uiPriority w:val="31"/>
    <w:qFormat/>
    <w:rsid w:val="008B6676"/>
    <w:rPr>
      <w:smallCaps/>
      <w:color w:val="5A5A5A" w:themeColor="text1" w:themeTint="A5"/>
    </w:rPr>
  </w:style>
  <w:style w:type="paragraph" w:styleId="Voetnoottekst">
    <w:name w:val="footnote text"/>
    <w:basedOn w:val="Standaard"/>
    <w:link w:val="VoetnoottekstChar"/>
    <w:uiPriority w:val="99"/>
    <w:semiHidden/>
    <w:rsid w:val="008B6676"/>
    <w:pPr>
      <w:spacing w:before="0" w:after="0"/>
    </w:pPr>
    <w:rPr>
      <w:rFonts w:ascii="Spranq eco sans" w:eastAsia="Times New Roman" w:hAnsi="Spranq eco sans" w:cs="Times New Roman"/>
      <w:color w:val="auto"/>
      <w:kern w:val="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B6676"/>
    <w:rPr>
      <w:rFonts w:ascii="Spranq eco sans" w:eastAsia="Times New Roman" w:hAnsi="Spranq eco sans" w:cs="Times New Roman"/>
      <w:color w:val="auto"/>
    </w:rPr>
  </w:style>
  <w:style w:type="character" w:styleId="Voetnootmarkering">
    <w:name w:val="footnote reference"/>
    <w:basedOn w:val="Standaardalinea-lettertype"/>
    <w:uiPriority w:val="99"/>
    <w:semiHidden/>
    <w:rsid w:val="008B6676"/>
    <w:rPr>
      <w:vertAlign w:val="superscript"/>
    </w:rPr>
  </w:style>
  <w:style w:type="character" w:styleId="Hyperlink">
    <w:name w:val="Hyperlink"/>
    <w:basedOn w:val="Standaardalinea-lettertype"/>
    <w:uiPriority w:val="99"/>
    <w:rsid w:val="008B6676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94A2C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671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6713"/>
    <w:rPr>
      <w:rFonts w:ascii="Segoe UI" w:hAnsi="Segoe UI" w:cs="Segoe UI"/>
      <w:kern w:val="20"/>
      <w:sz w:val="18"/>
      <w:szCs w:val="18"/>
    </w:rPr>
  </w:style>
  <w:style w:type="paragraph" w:styleId="Lijstalinea">
    <w:name w:val="List Paragraph"/>
    <w:basedOn w:val="Standaard"/>
    <w:uiPriority w:val="34"/>
    <w:qFormat/>
    <w:rsid w:val="00AF5E04"/>
    <w:pPr>
      <w:ind w:left="720"/>
      <w:contextualSpacing/>
    </w:pPr>
  </w:style>
  <w:style w:type="paragraph" w:customStyle="1" w:styleId="Default">
    <w:name w:val="Default"/>
    <w:rsid w:val="00194798"/>
    <w:pPr>
      <w:autoSpaceDE w:val="0"/>
      <w:autoSpaceDN w:val="0"/>
      <w:adjustRightInd w:val="0"/>
      <w:spacing w:before="0" w:after="0"/>
    </w:pPr>
    <w:rPr>
      <w:rFonts w:ascii="Trebuchet MS" w:hAnsi="Trebuchet MS" w:cs="Trebuchet MS"/>
      <w:color w:val="000000"/>
      <w:sz w:val="24"/>
      <w:szCs w:val="24"/>
    </w:rPr>
  </w:style>
  <w:style w:type="table" w:styleId="Rastertabel3-Accent5">
    <w:name w:val="Grid Table 3 Accent 5"/>
    <w:basedOn w:val="Standaardtabel"/>
    <w:uiPriority w:val="48"/>
    <w:rsid w:val="00445FC4"/>
    <w:pPr>
      <w:spacing w:before="0" w:after="0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2AEB1" w:themeColor="accent5" w:themeTint="99"/>
        <w:left w:val="single" w:sz="4" w:space="0" w:color="A2AEB1" w:themeColor="accent5" w:themeTint="99"/>
        <w:bottom w:val="single" w:sz="4" w:space="0" w:color="A2AEB1" w:themeColor="accent5" w:themeTint="99"/>
        <w:right w:val="single" w:sz="4" w:space="0" w:color="A2AEB1" w:themeColor="accent5" w:themeTint="99"/>
        <w:insideH w:val="single" w:sz="4" w:space="0" w:color="A2AEB1" w:themeColor="accent5" w:themeTint="99"/>
        <w:insideV w:val="single" w:sz="4" w:space="0" w:color="A2AEB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4E5" w:themeFill="accent5" w:themeFillTint="33"/>
      </w:tcPr>
    </w:tblStylePr>
    <w:tblStylePr w:type="band1Horz">
      <w:tblPr/>
      <w:tcPr>
        <w:shd w:val="clear" w:color="auto" w:fill="DFE4E5" w:themeFill="accent5" w:themeFillTint="33"/>
      </w:tcPr>
    </w:tblStylePr>
    <w:tblStylePr w:type="neCell">
      <w:tblPr/>
      <w:tcPr>
        <w:tcBorders>
          <w:bottom w:val="single" w:sz="4" w:space="0" w:color="A2AEB1" w:themeColor="accent5" w:themeTint="99"/>
        </w:tcBorders>
      </w:tcPr>
    </w:tblStylePr>
    <w:tblStylePr w:type="nwCell">
      <w:tblPr/>
      <w:tcPr>
        <w:tcBorders>
          <w:bottom w:val="single" w:sz="4" w:space="0" w:color="A2AEB1" w:themeColor="accent5" w:themeTint="99"/>
        </w:tcBorders>
      </w:tcPr>
    </w:tblStylePr>
    <w:tblStylePr w:type="seCell">
      <w:tblPr/>
      <w:tcPr>
        <w:tcBorders>
          <w:top w:val="single" w:sz="4" w:space="0" w:color="A2AEB1" w:themeColor="accent5" w:themeTint="99"/>
        </w:tcBorders>
      </w:tcPr>
    </w:tblStylePr>
    <w:tblStylePr w:type="swCell">
      <w:tblPr/>
      <w:tcPr>
        <w:tcBorders>
          <w:top w:val="single" w:sz="4" w:space="0" w:color="A2AEB1" w:themeColor="accent5" w:themeTint="99"/>
        </w:tcBorders>
      </w:tcPr>
    </w:tblStylePr>
  </w:style>
  <w:style w:type="character" w:customStyle="1" w:styleId="Kop2Char">
    <w:name w:val="Kop 2 Char"/>
    <w:basedOn w:val="Standaardalinea-lettertype"/>
    <w:link w:val="Kop2"/>
    <w:uiPriority w:val="9"/>
    <w:rsid w:val="00405FCA"/>
    <w:rPr>
      <w:rFonts w:asciiTheme="majorHAnsi" w:eastAsiaTheme="majorEastAsia" w:hAnsiTheme="majorHAnsi" w:cstheme="majorBidi"/>
      <w:color w:val="577188" w:themeColor="accent1" w:themeShade="BF"/>
      <w:kern w:val="20"/>
      <w:sz w:val="26"/>
      <w:szCs w:val="2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30DA7"/>
    <w:pPr>
      <w:spacing w:line="259" w:lineRule="auto"/>
      <w:outlineLvl w:val="9"/>
    </w:pPr>
    <w:rPr>
      <w:kern w:val="0"/>
    </w:rPr>
  </w:style>
  <w:style w:type="paragraph" w:styleId="Inhopg1">
    <w:name w:val="toc 1"/>
    <w:basedOn w:val="Standaard"/>
    <w:next w:val="Standaard"/>
    <w:autoRedefine/>
    <w:uiPriority w:val="39"/>
    <w:unhideWhenUsed/>
    <w:rsid w:val="00D30DA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D30DA7"/>
    <w:pPr>
      <w:spacing w:before="0" w:after="100" w:line="259" w:lineRule="auto"/>
      <w:ind w:left="220"/>
    </w:pPr>
    <w:rPr>
      <w:rFonts w:eastAsiaTheme="minorEastAsia"/>
      <w:color w:val="auto"/>
      <w:kern w:val="0"/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D30DA7"/>
    <w:pPr>
      <w:spacing w:before="0" w:after="100" w:line="259" w:lineRule="auto"/>
      <w:ind w:left="440"/>
    </w:pPr>
    <w:rPr>
      <w:rFonts w:eastAsiaTheme="minorEastAsia"/>
      <w:color w:val="auto"/>
      <w:kern w:val="0"/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D30DA7"/>
    <w:pPr>
      <w:spacing w:before="0" w:after="100" w:line="259" w:lineRule="auto"/>
      <w:ind w:left="660"/>
    </w:pPr>
    <w:rPr>
      <w:rFonts w:eastAsiaTheme="minorEastAsia"/>
      <w:color w:val="auto"/>
      <w:kern w:val="0"/>
      <w:sz w:val="22"/>
      <w:szCs w:val="22"/>
    </w:rPr>
  </w:style>
  <w:style w:type="paragraph" w:styleId="Inhopg5">
    <w:name w:val="toc 5"/>
    <w:basedOn w:val="Standaard"/>
    <w:next w:val="Standaard"/>
    <w:autoRedefine/>
    <w:uiPriority w:val="39"/>
    <w:unhideWhenUsed/>
    <w:rsid w:val="00D30DA7"/>
    <w:pPr>
      <w:spacing w:before="0" w:after="100" w:line="259" w:lineRule="auto"/>
      <w:ind w:left="880"/>
    </w:pPr>
    <w:rPr>
      <w:rFonts w:eastAsiaTheme="minorEastAsia"/>
      <w:color w:val="auto"/>
      <w:kern w:val="0"/>
      <w:sz w:val="22"/>
      <w:szCs w:val="22"/>
    </w:rPr>
  </w:style>
  <w:style w:type="paragraph" w:styleId="Inhopg6">
    <w:name w:val="toc 6"/>
    <w:basedOn w:val="Standaard"/>
    <w:next w:val="Standaard"/>
    <w:autoRedefine/>
    <w:uiPriority w:val="39"/>
    <w:unhideWhenUsed/>
    <w:rsid w:val="00D30DA7"/>
    <w:pPr>
      <w:spacing w:before="0" w:after="100" w:line="259" w:lineRule="auto"/>
      <w:ind w:left="1100"/>
    </w:pPr>
    <w:rPr>
      <w:rFonts w:eastAsiaTheme="minorEastAsia"/>
      <w:color w:val="auto"/>
      <w:kern w:val="0"/>
      <w:sz w:val="22"/>
      <w:szCs w:val="22"/>
    </w:rPr>
  </w:style>
  <w:style w:type="paragraph" w:styleId="Inhopg7">
    <w:name w:val="toc 7"/>
    <w:basedOn w:val="Standaard"/>
    <w:next w:val="Standaard"/>
    <w:autoRedefine/>
    <w:uiPriority w:val="39"/>
    <w:unhideWhenUsed/>
    <w:rsid w:val="00D30DA7"/>
    <w:pPr>
      <w:spacing w:before="0" w:after="100" w:line="259" w:lineRule="auto"/>
      <w:ind w:left="1320"/>
    </w:pPr>
    <w:rPr>
      <w:rFonts w:eastAsiaTheme="minorEastAsia"/>
      <w:color w:val="auto"/>
      <w:kern w:val="0"/>
      <w:sz w:val="22"/>
      <w:szCs w:val="22"/>
    </w:rPr>
  </w:style>
  <w:style w:type="paragraph" w:styleId="Inhopg8">
    <w:name w:val="toc 8"/>
    <w:basedOn w:val="Standaard"/>
    <w:next w:val="Standaard"/>
    <w:autoRedefine/>
    <w:uiPriority w:val="39"/>
    <w:unhideWhenUsed/>
    <w:rsid w:val="00D30DA7"/>
    <w:pPr>
      <w:spacing w:before="0" w:after="100" w:line="259" w:lineRule="auto"/>
      <w:ind w:left="1540"/>
    </w:pPr>
    <w:rPr>
      <w:rFonts w:eastAsiaTheme="minorEastAsia"/>
      <w:color w:val="auto"/>
      <w:kern w:val="0"/>
      <w:sz w:val="22"/>
      <w:szCs w:val="22"/>
    </w:rPr>
  </w:style>
  <w:style w:type="paragraph" w:styleId="Inhopg9">
    <w:name w:val="toc 9"/>
    <w:basedOn w:val="Standaard"/>
    <w:next w:val="Standaard"/>
    <w:autoRedefine/>
    <w:uiPriority w:val="39"/>
    <w:unhideWhenUsed/>
    <w:rsid w:val="00D30DA7"/>
    <w:pPr>
      <w:spacing w:before="0" w:after="100" w:line="259" w:lineRule="auto"/>
      <w:ind w:left="1760"/>
    </w:pPr>
    <w:rPr>
      <w:rFonts w:eastAsiaTheme="minorEastAsia"/>
      <w:color w:val="auto"/>
      <w:kern w:val="0"/>
      <w:sz w:val="22"/>
      <w:szCs w:val="22"/>
    </w:rPr>
  </w:style>
  <w:style w:type="table" w:customStyle="1" w:styleId="Rastertabel3-Accent51">
    <w:name w:val="Rastertabel 3 - Accent 51"/>
    <w:basedOn w:val="Standaardtabel"/>
    <w:next w:val="Rastertabel3-Accent5"/>
    <w:uiPriority w:val="48"/>
    <w:rsid w:val="00F77507"/>
    <w:pPr>
      <w:spacing w:before="0" w:after="0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2AEB1" w:themeColor="accent5" w:themeTint="99"/>
        <w:left w:val="single" w:sz="4" w:space="0" w:color="A2AEB1" w:themeColor="accent5" w:themeTint="99"/>
        <w:bottom w:val="single" w:sz="4" w:space="0" w:color="A2AEB1" w:themeColor="accent5" w:themeTint="99"/>
        <w:right w:val="single" w:sz="4" w:space="0" w:color="A2AEB1" w:themeColor="accent5" w:themeTint="99"/>
        <w:insideH w:val="single" w:sz="4" w:space="0" w:color="A2AEB1" w:themeColor="accent5" w:themeTint="99"/>
        <w:insideV w:val="single" w:sz="4" w:space="0" w:color="A2AEB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4E5" w:themeFill="accent5" w:themeFillTint="33"/>
      </w:tcPr>
    </w:tblStylePr>
    <w:tblStylePr w:type="band1Horz">
      <w:tblPr/>
      <w:tcPr>
        <w:shd w:val="clear" w:color="auto" w:fill="DFE4E5" w:themeFill="accent5" w:themeFillTint="33"/>
      </w:tcPr>
    </w:tblStylePr>
    <w:tblStylePr w:type="neCell">
      <w:tblPr/>
      <w:tcPr>
        <w:tcBorders>
          <w:bottom w:val="single" w:sz="4" w:space="0" w:color="A2AEB1" w:themeColor="accent5" w:themeTint="99"/>
        </w:tcBorders>
      </w:tcPr>
    </w:tblStylePr>
    <w:tblStylePr w:type="nwCell">
      <w:tblPr/>
      <w:tcPr>
        <w:tcBorders>
          <w:bottom w:val="single" w:sz="4" w:space="0" w:color="A2AEB1" w:themeColor="accent5" w:themeTint="99"/>
        </w:tcBorders>
      </w:tcPr>
    </w:tblStylePr>
    <w:tblStylePr w:type="seCell">
      <w:tblPr/>
      <w:tcPr>
        <w:tcBorders>
          <w:top w:val="single" w:sz="4" w:space="0" w:color="A2AEB1" w:themeColor="accent5" w:themeTint="99"/>
        </w:tcBorders>
      </w:tcPr>
    </w:tblStylePr>
    <w:tblStylePr w:type="swCell">
      <w:tblPr/>
      <w:tcPr>
        <w:tcBorders>
          <w:top w:val="single" w:sz="4" w:space="0" w:color="A2AEB1" w:themeColor="accent5" w:themeTint="99"/>
        </w:tcBorders>
      </w:tcPr>
    </w:tblStylePr>
  </w:style>
  <w:style w:type="paragraph" w:customStyle="1" w:styleId="paragraph">
    <w:name w:val="paragraph"/>
    <w:basedOn w:val="Standaard"/>
    <w:rsid w:val="002C622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normaltextrun">
    <w:name w:val="normaltextrun"/>
    <w:basedOn w:val="Standaardalinea-lettertype"/>
    <w:rsid w:val="002C622E"/>
  </w:style>
  <w:style w:type="character" w:customStyle="1" w:styleId="eop">
    <w:name w:val="eop"/>
    <w:basedOn w:val="Standaardalinea-lettertype"/>
    <w:rsid w:val="002C622E"/>
  </w:style>
  <w:style w:type="character" w:customStyle="1" w:styleId="scxw255263083">
    <w:name w:val="scxw255263083"/>
    <w:basedOn w:val="Standaardalinea-lettertype"/>
    <w:rsid w:val="002C622E"/>
  </w:style>
  <w:style w:type="character" w:customStyle="1" w:styleId="spellingerror">
    <w:name w:val="spellingerror"/>
    <w:basedOn w:val="Standaardalinea-lettertype"/>
    <w:rsid w:val="002C622E"/>
  </w:style>
  <w:style w:type="character" w:customStyle="1" w:styleId="contextualspellingandgrammarerror">
    <w:name w:val="contextualspellingandgrammarerror"/>
    <w:basedOn w:val="Standaardalinea-lettertype"/>
    <w:rsid w:val="00E01130"/>
  </w:style>
  <w:style w:type="character" w:customStyle="1" w:styleId="normaltextrun1">
    <w:name w:val="normaltextrun1"/>
    <w:basedOn w:val="Standaardalinea-lettertype"/>
    <w:rsid w:val="00E01130"/>
  </w:style>
  <w:style w:type="character" w:customStyle="1" w:styleId="scxw200788459">
    <w:name w:val="scxw200788459"/>
    <w:basedOn w:val="Standaardalinea-lettertype"/>
    <w:rsid w:val="00E01130"/>
  </w:style>
  <w:style w:type="character" w:styleId="GevolgdeHyperlink">
    <w:name w:val="FollowedHyperlink"/>
    <w:basedOn w:val="Standaardalinea-lettertype"/>
    <w:uiPriority w:val="99"/>
    <w:semiHidden/>
    <w:unhideWhenUsed/>
    <w:rsid w:val="00871C8D"/>
    <w:rPr>
      <w:color w:val="969696" w:themeColor="followedHyperlink"/>
      <w:u w:val="single"/>
    </w:rPr>
  </w:style>
  <w:style w:type="character" w:customStyle="1" w:styleId="Stijl1">
    <w:name w:val="Stijl1"/>
    <w:basedOn w:val="Standaardalinea-lettertype"/>
    <w:uiPriority w:val="1"/>
    <w:rsid w:val="006D64ED"/>
  </w:style>
  <w:style w:type="paragraph" w:styleId="Normaalweb">
    <w:name w:val="Normal (Web)"/>
    <w:basedOn w:val="Standaard"/>
    <w:uiPriority w:val="99"/>
    <w:semiHidden/>
    <w:unhideWhenUsed/>
    <w:rsid w:val="00FC7C9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8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46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56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93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13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5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0520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2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333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262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39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833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295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72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1745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8148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72500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9190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593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214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492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1048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982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5988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478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484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361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294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005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1431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874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650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6743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626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3951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441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66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7026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2418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0506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8506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58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9866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56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2025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785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3259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932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8159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27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549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42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431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183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0025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0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0215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118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389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208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3953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405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9460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836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833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565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8020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20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1783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02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5491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341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9059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1610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1241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363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7237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425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2262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746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9105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597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631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0133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2548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263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3912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3800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8272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2275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5190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3707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521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0261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964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6133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52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0644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885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877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174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7607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628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7725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592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2894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973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5958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422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5713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258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4308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7381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0664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2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6556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2796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7429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9011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9124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503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1923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120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216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453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6745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476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5999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7663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4270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10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9706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60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2479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118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8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558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8682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863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9611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782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0252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0341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2370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73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0814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636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7870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292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5638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888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4088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3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707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668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1035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6463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270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0540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70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0851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872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1727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6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8113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728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1674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9699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689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522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9413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466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1040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091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2960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3669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3202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508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4483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252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2324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577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0817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82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1982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87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8613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984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7053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152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7317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8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7616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317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1930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004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9211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624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8703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241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9545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648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2250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1475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3092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651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74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272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7923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002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188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436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4060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7584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8215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9860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154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4576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3186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965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0195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82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1695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2835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5144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938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495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21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3807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685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7394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37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8127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2903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9548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337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096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546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505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718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3970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350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2028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91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1123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238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1732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382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962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764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3965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bbz.n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bbz.nl" TargetMode="External"/><Relationship Id="rId2" Type="http://schemas.openxmlformats.org/officeDocument/2006/relationships/hyperlink" Target="mailto:info@debbz.n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\AppData\Roaming\Microsoft\Templates\Projectstatusrap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A64202D49B401382CE6B619DD4F0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2A3146-A7BF-4379-A1D5-DC4A9CFD0B04}"/>
      </w:docPartPr>
      <w:docPartBody>
        <w:p w:rsidR="00000000" w:rsidRDefault="00FD7153" w:rsidP="00FD7153">
          <w:pPr>
            <w:pStyle w:val="4FA64202D49B401382CE6B619DD4F01C1"/>
          </w:pPr>
          <w:r w:rsidRPr="00505A0B">
            <w:rPr>
              <w:rStyle w:val="Tekstvantijdelijkeaanduiding"/>
              <w:color w:val="B4C6E7" w:themeColor="accent1" w:themeTint="66"/>
            </w:rPr>
            <w:t>scheepsnaam</w:t>
          </w:r>
        </w:p>
      </w:docPartBody>
    </w:docPart>
    <w:docPart>
      <w:docPartPr>
        <w:name w:val="75EBEE1777524B2D83B9816F603676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698B1D-711D-4DD8-88C3-B18BC625F356}"/>
      </w:docPartPr>
      <w:docPartBody>
        <w:p w:rsidR="00000000" w:rsidRDefault="00FD7153" w:rsidP="00FD7153">
          <w:pPr>
            <w:pStyle w:val="75EBEE1777524B2D83B9816F603676871"/>
          </w:pPr>
          <w:r w:rsidRPr="00505A0B">
            <w:rPr>
              <w:rStyle w:val="Tekstvantijdelijkeaanduiding"/>
              <w:color w:val="B4C6E7" w:themeColor="accent1" w:themeTint="66"/>
            </w:rPr>
            <w:t>Kies een item.</w:t>
          </w:r>
        </w:p>
      </w:docPartBody>
    </w:docPart>
    <w:docPart>
      <w:docPartPr>
        <w:name w:val="F286E5A5869B4EBEB7420510EBBC0D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FB058F-00C1-4621-A7CC-47E9CE937894}"/>
      </w:docPartPr>
      <w:docPartBody>
        <w:p w:rsidR="00000000" w:rsidRDefault="00FD7153" w:rsidP="00FD7153">
          <w:pPr>
            <w:pStyle w:val="F286E5A5869B4EBEB7420510EBBC0DE51"/>
          </w:pPr>
          <w:r w:rsidRPr="00505A0B">
            <w:rPr>
              <w:rStyle w:val="Tekstvantijdelijkeaanduiding"/>
              <w:color w:val="B4C6E7" w:themeColor="accent1" w:themeTint="66"/>
            </w:rPr>
            <w:t>Kies een item.</w:t>
          </w:r>
        </w:p>
      </w:docPartBody>
    </w:docPart>
    <w:docPart>
      <w:docPartPr>
        <w:name w:val="A08BD0865BB8481D8676608DF49977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A16B48-9190-4F6F-A0EB-C4135CBCFDD3}"/>
      </w:docPartPr>
      <w:docPartBody>
        <w:p w:rsidR="00000000" w:rsidRDefault="00FD7153" w:rsidP="00FD7153">
          <w:pPr>
            <w:pStyle w:val="A08BD0865BB8481D8676608DF49977C51"/>
          </w:pPr>
          <w:r w:rsidRPr="00505A0B">
            <w:rPr>
              <w:rStyle w:val="Tekstvantijdelijkeaanduiding"/>
              <w:color w:val="B4C6E7" w:themeColor="accent1" w:themeTint="66"/>
            </w:rPr>
            <w:t>Kies een item.</w:t>
          </w:r>
        </w:p>
      </w:docPartBody>
    </w:docPart>
    <w:docPart>
      <w:docPartPr>
        <w:name w:val="89242BB60FB8497BBB9B82EC85A140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0D9FE3-E16F-4ABC-8F96-57667FBC15E0}"/>
      </w:docPartPr>
      <w:docPartBody>
        <w:p w:rsidR="00000000" w:rsidRDefault="00FD7153" w:rsidP="00FD7153">
          <w:pPr>
            <w:pStyle w:val="89242BB60FB8497BBB9B82EC85A140311"/>
          </w:pPr>
          <w:r w:rsidRPr="00505A0B">
            <w:rPr>
              <w:rStyle w:val="Tekstvantijdelijkeaanduiding"/>
              <w:color w:val="B4C6E7" w:themeColor="accent1" w:themeTint="66"/>
            </w:rPr>
            <w:t>Klik of tik om een datum in te voeren.</w:t>
          </w:r>
        </w:p>
      </w:docPartBody>
    </w:docPart>
    <w:docPart>
      <w:docPartPr>
        <w:name w:val="21888B8661C54BF3989390CF2BAD33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351C8C-55BE-4FF5-9A88-9C6D16A6BB8B}"/>
      </w:docPartPr>
      <w:docPartBody>
        <w:p w:rsidR="00000000" w:rsidRDefault="00FD7153" w:rsidP="00FD7153">
          <w:pPr>
            <w:pStyle w:val="21888B8661C54BF3989390CF2BAD3342"/>
          </w:pPr>
          <w:r w:rsidRPr="00505A0B">
            <w:rPr>
              <w:rStyle w:val="Tekstvantijdelijkeaanduiding"/>
              <w:color w:val="B4C6E7" w:themeColor="accent1" w:themeTint="66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MinchoB">
    <w:altName w:val="HG明朝B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153"/>
    <w:rsid w:val="00682A17"/>
    <w:rsid w:val="00FD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D7153"/>
    <w:rPr>
      <w:color w:val="808080"/>
    </w:rPr>
  </w:style>
  <w:style w:type="paragraph" w:customStyle="1" w:styleId="1C45AAE3607A436BBA2D1DD7EA4596C4">
    <w:name w:val="1C45AAE3607A436BBA2D1DD7EA4596C4"/>
    <w:rsid w:val="00FD7153"/>
  </w:style>
  <w:style w:type="paragraph" w:customStyle="1" w:styleId="9EBEDD56F6974E6CAD7A6D590F13CBFC">
    <w:name w:val="9EBEDD56F6974E6CAD7A6D590F13CBFC"/>
    <w:rsid w:val="00FD7153"/>
  </w:style>
  <w:style w:type="paragraph" w:customStyle="1" w:styleId="D8FB4C462A6940BAB2133B4A2DB503AC">
    <w:name w:val="D8FB4C462A6940BAB2133B4A2DB503AC"/>
    <w:rsid w:val="00FD7153"/>
  </w:style>
  <w:style w:type="paragraph" w:customStyle="1" w:styleId="4FA64202D49B401382CE6B619DD4F01C">
    <w:name w:val="4FA64202D49B401382CE6B619DD4F01C"/>
    <w:rsid w:val="00FD7153"/>
  </w:style>
  <w:style w:type="paragraph" w:customStyle="1" w:styleId="75EBEE1777524B2D83B9816F60367687">
    <w:name w:val="75EBEE1777524B2D83B9816F60367687"/>
    <w:rsid w:val="00FD7153"/>
  </w:style>
  <w:style w:type="paragraph" w:customStyle="1" w:styleId="F286E5A5869B4EBEB7420510EBBC0DE5">
    <w:name w:val="F286E5A5869B4EBEB7420510EBBC0DE5"/>
    <w:rsid w:val="00FD7153"/>
  </w:style>
  <w:style w:type="paragraph" w:customStyle="1" w:styleId="A08BD0865BB8481D8676608DF49977C5">
    <w:name w:val="A08BD0865BB8481D8676608DF49977C5"/>
    <w:rsid w:val="00FD7153"/>
  </w:style>
  <w:style w:type="paragraph" w:customStyle="1" w:styleId="89242BB60FB8497BBB9B82EC85A14031">
    <w:name w:val="89242BB60FB8497BBB9B82EC85A14031"/>
    <w:rsid w:val="00FD7153"/>
  </w:style>
  <w:style w:type="paragraph" w:customStyle="1" w:styleId="4FA64202D49B401382CE6B619DD4F01C1">
    <w:name w:val="4FA64202D49B401382CE6B619DD4F01C1"/>
    <w:rsid w:val="00FD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5EBEE1777524B2D83B9816F603676871">
    <w:name w:val="75EBEE1777524B2D83B9816F603676871"/>
    <w:rsid w:val="00FD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286E5A5869B4EBEB7420510EBBC0DE51">
    <w:name w:val="F286E5A5869B4EBEB7420510EBBC0DE51"/>
    <w:rsid w:val="00FD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08BD0865BB8481D8676608DF49977C51">
    <w:name w:val="A08BD0865BB8481D8676608DF49977C51"/>
    <w:rsid w:val="00FD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9242BB60FB8497BBB9B82EC85A140311">
    <w:name w:val="89242BB60FB8497BBB9B82EC85A140311"/>
    <w:rsid w:val="00FD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1888B8661C54BF3989390CF2BAD3342">
    <w:name w:val="21888B8661C54BF3989390CF2BAD3342"/>
    <w:rsid w:val="00FD71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4C9A09C027F349BEBDEE742D80DA60" ma:contentTypeVersion="15" ma:contentTypeDescription="Create a new document." ma:contentTypeScope="" ma:versionID="aa69c1a1627f3d586d8d8d9bd78a13c0">
  <xsd:schema xmlns:xsd="http://www.w3.org/2001/XMLSchema" xmlns:xs="http://www.w3.org/2001/XMLSchema" xmlns:p="http://schemas.microsoft.com/office/2006/metadata/properties" xmlns:ns2="2e67a165-3280-4e55-8429-7cd8b4a2f26f" xmlns:ns3="ed3b8988-18a0-451d-92a2-5bbff6af91b9" targetNamespace="http://schemas.microsoft.com/office/2006/metadata/properties" ma:root="true" ma:fieldsID="e65efcb7175defc586f8f8d181ed6467" ns2:_="" ns3:_="">
    <xsd:import namespace="2e67a165-3280-4e55-8429-7cd8b4a2f26f"/>
    <xsd:import namespace="ed3b8988-18a0-451d-92a2-5bbff6af9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7a165-3280-4e55-8429-7cd8b4a2f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2d8a05c-942d-44ac-97c2-a72e3abf27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b8988-18a0-451d-92a2-5bbff6af9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858ee2a-94a4-4bd4-9dbc-2d43c457051b}" ma:internalName="TaxCatchAll" ma:showField="CatchAllData" ma:web="ed3b8988-18a0-451d-92a2-5bbff6af9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67a165-3280-4e55-8429-7cd8b4a2f26f">
      <Terms xmlns="http://schemas.microsoft.com/office/infopath/2007/PartnerControls"/>
    </lcf76f155ced4ddcb4097134ff3c332f>
    <TaxCatchAll xmlns="ed3b8988-18a0-451d-92a2-5bbff6af91b9" xsi:nil="true"/>
  </documentManagement>
</p:properties>
</file>

<file path=customXml/itemProps1.xml><?xml version="1.0" encoding="utf-8"?>
<ds:datastoreItem xmlns:ds="http://schemas.openxmlformats.org/officeDocument/2006/customXml" ds:itemID="{53134E9B-EB12-4941-B8B1-8EFDACC24E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739059-FBFC-4410-972F-E5DD77FBF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DA937-1032-4132-BC15-346AC173A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7a165-3280-4e55-8429-7cd8b4a2f26f"/>
    <ds:schemaRef ds:uri="ed3b8988-18a0-451d-92a2-5bbff6af9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5.xml><?xml version="1.0" encoding="utf-8"?>
<ds:datastoreItem xmlns:ds="http://schemas.openxmlformats.org/officeDocument/2006/customXml" ds:itemID="{884982FD-87CD-4135-BCC8-6FD24E80C99D}">
  <ds:schemaRefs>
    <ds:schemaRef ds:uri="http://schemas.microsoft.com/office/2006/metadata/properties"/>
    <ds:schemaRef ds:uri="http://schemas.microsoft.com/office/infopath/2007/PartnerControls"/>
    <ds:schemaRef ds:uri="2e67a165-3280-4e55-8429-7cd8b4a2f26f"/>
    <ds:schemaRef ds:uri="ed3b8988-18a0-451d-92a2-5bbff6af91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Projectstatusrapport</Template>
  <TotalTime>2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Links>
    <vt:vector size="18" baseType="variant">
      <vt:variant>
        <vt:i4>1441813</vt:i4>
      </vt:variant>
      <vt:variant>
        <vt:i4>6</vt:i4>
      </vt:variant>
      <vt:variant>
        <vt:i4>0</vt:i4>
      </vt:variant>
      <vt:variant>
        <vt:i4>5</vt:i4>
      </vt:variant>
      <vt:variant>
        <vt:lpwstr>http://www.debbz.nl/</vt:lpwstr>
      </vt:variant>
      <vt:variant>
        <vt:lpwstr/>
      </vt:variant>
      <vt:variant>
        <vt:i4>6815833</vt:i4>
      </vt:variant>
      <vt:variant>
        <vt:i4>3</vt:i4>
      </vt:variant>
      <vt:variant>
        <vt:i4>0</vt:i4>
      </vt:variant>
      <vt:variant>
        <vt:i4>5</vt:i4>
      </vt:variant>
      <vt:variant>
        <vt:lpwstr>mailto:info@debbz.nl</vt:lpwstr>
      </vt:variant>
      <vt:variant>
        <vt:lpwstr/>
      </vt:variant>
      <vt:variant>
        <vt:i4>1441813</vt:i4>
      </vt:variant>
      <vt:variant>
        <vt:i4>0</vt:i4>
      </vt:variant>
      <vt:variant>
        <vt:i4>0</vt:i4>
      </vt:variant>
      <vt:variant>
        <vt:i4>5</vt:i4>
      </vt:variant>
      <vt:variant>
        <vt:lpwstr>http://www.debbz.nl/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cp:lastModifiedBy>Paul van Ommen, BBZ</cp:lastModifiedBy>
  <cp:revision>2</cp:revision>
  <cp:lastPrinted>2019-09-11T13:18:00Z</cp:lastPrinted>
  <dcterms:created xsi:type="dcterms:W3CDTF">2023-09-01T12:10:00Z</dcterms:created>
  <dcterms:modified xsi:type="dcterms:W3CDTF">2023-09-01T12:10:00Z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0x010100254C9A09C027F349BEBDEE742D80DA60</vt:lpwstr>
  </property>
  <property fmtid="{D5CDD505-2E9C-101B-9397-08002B2CF9AE}" pid="4" name="MediaServiceImageTags">
    <vt:lpwstr/>
  </property>
</Properties>
</file>