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7A10" w14:textId="6E1FD524" w:rsidR="003C0F4C" w:rsidRPr="00FC35E4" w:rsidRDefault="003C0F4C" w:rsidP="003C0F4C">
      <w:pPr>
        <w:rPr>
          <w:rFonts w:ascii="Trebuchet MS" w:eastAsia="Times New Roman" w:hAnsi="Trebuchet MS" w:cs="Times New Roman"/>
          <w:sz w:val="24"/>
          <w:lang w:eastAsia="nl-NL"/>
        </w:rPr>
      </w:pPr>
      <w:bookmarkStart w:id="0" w:name="_GoBack"/>
      <w:bookmarkEnd w:id="0"/>
    </w:p>
    <w:p w14:paraId="5640B964" w14:textId="0C152027" w:rsidR="00FC35E4" w:rsidRPr="00FC35E4" w:rsidRDefault="00FC35E4" w:rsidP="003C0F4C">
      <w:pPr>
        <w:rPr>
          <w:rFonts w:ascii="Trebuchet MS" w:eastAsia="Times New Roman" w:hAnsi="Trebuchet MS" w:cs="Times New Roman"/>
          <w:sz w:val="24"/>
          <w:lang w:eastAsia="nl-NL"/>
        </w:rPr>
      </w:pPr>
    </w:p>
    <w:p w14:paraId="217F1E15" w14:textId="6FACFE2B" w:rsidR="00FC35E4" w:rsidRPr="00FC35E4" w:rsidRDefault="00AD2EE6" w:rsidP="00FC35E4">
      <w:pPr>
        <w:jc w:val="center"/>
        <w:rPr>
          <w:rFonts w:ascii="Trebuchet MS" w:eastAsia="Times New Roman" w:hAnsi="Trebuchet MS" w:cs="Times New Roman"/>
          <w:b/>
          <w:bCs/>
          <w:sz w:val="40"/>
          <w:szCs w:val="40"/>
          <w:lang w:eastAsia="nl-NL"/>
        </w:rPr>
      </w:pPr>
      <w:proofErr w:type="spellStart"/>
      <w:r w:rsidRPr="00AD2EE6">
        <w:rPr>
          <w:rFonts w:ascii="Trebuchet MS" w:eastAsia="Times New Roman" w:hAnsi="Trebuchet MS" w:cs="Times New Roman"/>
          <w:b/>
          <w:bCs/>
          <w:sz w:val="40"/>
          <w:szCs w:val="40"/>
          <w:lang w:eastAsia="nl-NL"/>
        </w:rPr>
        <w:t>Hygiene</w:t>
      </w:r>
      <w:r w:rsidR="001160BE">
        <w:rPr>
          <w:rFonts w:ascii="Trebuchet MS" w:eastAsia="Times New Roman" w:hAnsi="Trebuchet MS" w:cs="Times New Roman"/>
          <w:b/>
          <w:bCs/>
          <w:sz w:val="40"/>
          <w:szCs w:val="40"/>
          <w:lang w:eastAsia="nl-NL"/>
        </w:rPr>
        <w:t>m</w:t>
      </w:r>
      <w:r w:rsidR="00CA0E85">
        <w:rPr>
          <w:rFonts w:ascii="Trebuchet MS" w:eastAsia="Times New Roman" w:hAnsi="Trebuchet MS" w:cs="Times New Roman"/>
          <w:b/>
          <w:bCs/>
          <w:sz w:val="40"/>
          <w:szCs w:val="40"/>
          <w:lang w:eastAsia="nl-NL"/>
        </w:rPr>
        <w:t>a</w:t>
      </w:r>
      <w:r w:rsidR="00C47CB7">
        <w:rPr>
          <w:rFonts w:ascii="Arial" w:eastAsia="Times New Roman" w:hAnsi="Arial" w:cs="Arial"/>
          <w:b/>
          <w:bCs/>
          <w:sz w:val="40"/>
          <w:szCs w:val="40"/>
          <w:lang w:eastAsia="nl-NL"/>
        </w:rPr>
        <w:t>ß</w:t>
      </w:r>
      <w:r w:rsidR="00AA23C6">
        <w:rPr>
          <w:rFonts w:ascii="Arial" w:eastAsia="Times New Roman" w:hAnsi="Arial" w:cs="Arial"/>
          <w:b/>
          <w:bCs/>
          <w:sz w:val="40"/>
          <w:szCs w:val="40"/>
          <w:lang w:eastAsia="nl-NL"/>
        </w:rPr>
        <w:t>nahmen</w:t>
      </w:r>
      <w:proofErr w:type="spellEnd"/>
      <w:r w:rsidRPr="00AD2EE6">
        <w:rPr>
          <w:rFonts w:ascii="Trebuchet MS" w:eastAsia="Times New Roman" w:hAnsi="Trebuchet MS" w:cs="Times New Roman"/>
          <w:b/>
          <w:bCs/>
          <w:sz w:val="40"/>
          <w:szCs w:val="40"/>
          <w:lang w:eastAsia="nl-NL"/>
        </w:rPr>
        <w:t xml:space="preserve"> </w:t>
      </w:r>
      <w:proofErr w:type="spellStart"/>
      <w:r w:rsidRPr="00AD2EE6">
        <w:rPr>
          <w:rFonts w:ascii="Trebuchet MS" w:eastAsia="Times New Roman" w:hAnsi="Trebuchet MS" w:cs="Times New Roman"/>
          <w:b/>
          <w:bCs/>
          <w:sz w:val="40"/>
          <w:szCs w:val="40"/>
          <w:lang w:eastAsia="nl-NL"/>
        </w:rPr>
        <w:t>an</w:t>
      </w:r>
      <w:proofErr w:type="spellEnd"/>
      <w:r w:rsidRPr="00AD2EE6">
        <w:rPr>
          <w:rFonts w:ascii="Trebuchet MS" w:eastAsia="Times New Roman" w:hAnsi="Trebuchet MS" w:cs="Times New Roman"/>
          <w:b/>
          <w:bCs/>
          <w:sz w:val="40"/>
          <w:szCs w:val="40"/>
          <w:lang w:eastAsia="nl-NL"/>
        </w:rPr>
        <w:t xml:space="preserve"> Bord</w:t>
      </w:r>
    </w:p>
    <w:p w14:paraId="331E0D9E" w14:textId="22FD3AB2" w:rsidR="00FC35E4" w:rsidRPr="00FC35E4" w:rsidRDefault="00FC35E4" w:rsidP="003C0F4C">
      <w:pPr>
        <w:rPr>
          <w:rFonts w:ascii="Trebuchet MS" w:eastAsia="Times New Roman" w:hAnsi="Trebuchet MS" w:cs="Times New Roman"/>
          <w:sz w:val="24"/>
          <w:lang w:eastAsia="nl-NL"/>
        </w:rPr>
      </w:pPr>
    </w:p>
    <w:p w14:paraId="67C17F66" w14:textId="054169DD" w:rsidR="00FC35E4" w:rsidRPr="00FC35E4" w:rsidRDefault="00FC35E4" w:rsidP="003C0F4C">
      <w:pPr>
        <w:rPr>
          <w:rFonts w:ascii="Trebuchet MS" w:eastAsia="Times New Roman" w:hAnsi="Trebuchet MS" w:cs="Times New Roman"/>
          <w:sz w:val="24"/>
          <w:lang w:eastAsia="nl-NL"/>
        </w:rPr>
      </w:pPr>
    </w:p>
    <w:p w14:paraId="3986F5CA" w14:textId="77777777" w:rsidR="00FC35E4" w:rsidRPr="00FC35E4" w:rsidRDefault="00FC35E4" w:rsidP="003C0F4C">
      <w:pPr>
        <w:rPr>
          <w:rFonts w:ascii="Trebuchet MS" w:eastAsia="Times New Roman" w:hAnsi="Trebuchet MS" w:cs="Times New Roman"/>
          <w:sz w:val="24"/>
          <w:lang w:eastAsia="nl-NL"/>
        </w:rPr>
      </w:pPr>
    </w:p>
    <w:tbl>
      <w:tblPr>
        <w:tblStyle w:val="Tabelraster"/>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C0F4C" w:rsidRPr="004772D8" w14:paraId="4509F030" w14:textId="77777777" w:rsidTr="00287F49">
        <w:tc>
          <w:tcPr>
            <w:tcW w:w="8647" w:type="dxa"/>
          </w:tcPr>
          <w:p w14:paraId="3CFCB073" w14:textId="4174632C" w:rsidR="003C0F4C" w:rsidRPr="004772D8" w:rsidRDefault="003C0F4C" w:rsidP="005C3DFB">
            <w:pPr>
              <w:shd w:val="clear" w:color="auto" w:fill="FFFFFF"/>
              <w:spacing w:after="100" w:afterAutospacing="1"/>
              <w:rPr>
                <w:rFonts w:ascii="Trebuchet MS" w:eastAsia="Times New Roman" w:hAnsi="Trebuchet MS" w:cs="Times New Roman"/>
                <w:color w:val="121212"/>
                <w:sz w:val="24"/>
                <w:lang w:val="de-DE" w:eastAsia="nl-NL"/>
              </w:rPr>
            </w:pPr>
            <w:r w:rsidRPr="00FC35E4">
              <w:rPr>
                <w:rFonts w:ascii="Trebuchet MS" w:eastAsia="Times New Roman" w:hAnsi="Trebuchet MS" w:cs="Times New Roman"/>
                <w:b/>
                <w:bCs/>
                <w:noProof/>
                <w:sz w:val="32"/>
                <w:szCs w:val="32"/>
                <w:lang w:val="en-US" w:eastAsia="nl-NL"/>
              </w:rPr>
              <w:drawing>
                <wp:anchor distT="0" distB="0" distL="114300" distR="114300" simplePos="0" relativeHeight="251659264" behindDoc="0" locked="0" layoutInCell="1" allowOverlap="1" wp14:anchorId="4FFEFAE1" wp14:editId="03EB68D4">
                  <wp:simplePos x="0" y="0"/>
                  <wp:positionH relativeFrom="column">
                    <wp:posOffset>-71120</wp:posOffset>
                  </wp:positionH>
                  <wp:positionV relativeFrom="paragraph">
                    <wp:posOffset>0</wp:posOffset>
                  </wp:positionV>
                  <wp:extent cx="1092994" cy="100012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ona.jpg"/>
                          <pic:cNvPicPr/>
                        </pic:nvPicPr>
                        <pic:blipFill>
                          <a:blip r:embed="rId11">
                            <a:extLst>
                              <a:ext uri="{28A0092B-C50C-407E-A947-70E740481C1C}">
                                <a14:useLocalDpi xmlns:a14="http://schemas.microsoft.com/office/drawing/2010/main" val="0"/>
                              </a:ext>
                            </a:extLst>
                          </a:blip>
                          <a:stretch>
                            <a:fillRect/>
                          </a:stretch>
                        </pic:blipFill>
                        <pic:spPr>
                          <a:xfrm>
                            <a:off x="0" y="0"/>
                            <a:ext cx="1092994" cy="1000125"/>
                          </a:xfrm>
                          <a:prstGeom prst="rect">
                            <a:avLst/>
                          </a:prstGeom>
                        </pic:spPr>
                      </pic:pic>
                    </a:graphicData>
                  </a:graphic>
                </wp:anchor>
              </w:drawing>
            </w:r>
            <w:r w:rsidR="00DD18CE" w:rsidRPr="00C34CDE">
              <w:rPr>
                <w:rFonts w:ascii="Trebuchet MS" w:eastAsia="Times New Roman" w:hAnsi="Trebuchet MS" w:cs="Times New Roman"/>
                <w:b/>
                <w:bCs/>
                <w:sz w:val="32"/>
                <w:szCs w:val="32"/>
                <w:lang w:val="de-DE" w:eastAsia="nl-NL"/>
              </w:rPr>
              <w:t>Al</w:t>
            </w:r>
            <w:r w:rsidR="004772D8">
              <w:rPr>
                <w:rFonts w:ascii="Trebuchet MS" w:eastAsia="Times New Roman" w:hAnsi="Trebuchet MS" w:cs="Times New Roman"/>
                <w:b/>
                <w:bCs/>
                <w:sz w:val="32"/>
                <w:szCs w:val="32"/>
                <w:lang w:val="de-DE" w:eastAsia="nl-NL"/>
              </w:rPr>
              <w:t>lgemein</w:t>
            </w:r>
            <w:r w:rsidRPr="00C34CDE">
              <w:rPr>
                <w:rFonts w:ascii="Trebuchet MS" w:eastAsia="Times New Roman" w:hAnsi="Trebuchet MS" w:cs="Times New Roman"/>
                <w:sz w:val="32"/>
                <w:szCs w:val="32"/>
                <w:lang w:val="de-DE" w:eastAsia="nl-NL"/>
              </w:rPr>
              <w:br/>
            </w:r>
            <w:r w:rsidR="00C34CDE" w:rsidRPr="004772D8">
              <w:rPr>
                <w:rFonts w:ascii="Trebuchet MS" w:hAnsi="Trebuchet MS"/>
                <w:sz w:val="24"/>
                <w:shd w:val="clear" w:color="auto" w:fill="FFFFFF"/>
                <w:lang w:val="de-DE"/>
              </w:rPr>
              <w:t>Corona überträgt sich durch Tröpfcheninfektion wie Niesen oder Husten. Ebenso können Viren übertragen werden durch Tröpfchen auf z.B. Stühlen.</w:t>
            </w:r>
            <w:r w:rsidR="00C34CDE" w:rsidRPr="00C34CDE">
              <w:rPr>
                <w:rFonts w:ascii="inherit" w:hAnsi="inherit"/>
                <w:shd w:val="clear" w:color="auto" w:fill="FFFFFF"/>
                <w:lang w:val="de-DE"/>
              </w:rPr>
              <w:t xml:space="preserve"> </w:t>
            </w:r>
            <w:r w:rsidR="00A14DAD" w:rsidRPr="004772D8">
              <w:rPr>
                <w:rFonts w:ascii="Trebuchet MS" w:eastAsia="Times New Roman" w:hAnsi="Trebuchet MS" w:cstheme="minorHAnsi"/>
                <w:color w:val="121212"/>
                <w:sz w:val="24"/>
                <w:lang w:val="de-DE" w:eastAsia="nl-NL"/>
              </w:rPr>
              <w:t xml:space="preserve"> </w:t>
            </w:r>
          </w:p>
        </w:tc>
      </w:tr>
      <w:tr w:rsidR="003C0F4C" w:rsidRPr="00FC35E4" w14:paraId="60454880" w14:textId="77777777" w:rsidTr="00287F49">
        <w:tc>
          <w:tcPr>
            <w:tcW w:w="8647" w:type="dxa"/>
          </w:tcPr>
          <w:p w14:paraId="30E8710A" w14:textId="68DA75E4" w:rsidR="003C0F4C" w:rsidRPr="00FC35E4" w:rsidRDefault="00A14DAD" w:rsidP="00254350">
            <w:pPr>
              <w:shd w:val="clear" w:color="auto" w:fill="FFFFFF"/>
              <w:spacing w:before="100" w:beforeAutospacing="1" w:after="100" w:afterAutospacing="1"/>
              <w:outlineLvl w:val="1"/>
              <w:rPr>
                <w:rFonts w:ascii="Trebuchet MS" w:eastAsia="Times New Roman" w:hAnsi="Trebuchet MS" w:cs="Times New Roman"/>
                <w:sz w:val="24"/>
                <w:lang w:eastAsia="nl-NL"/>
              </w:rPr>
            </w:pPr>
            <w:r w:rsidRPr="00327F47">
              <w:rPr>
                <w:rFonts w:ascii="Trebuchet MS" w:eastAsia="Times New Roman" w:hAnsi="Trebuchet MS" w:cs="Times New Roman"/>
                <w:b/>
                <w:bCs/>
                <w:noProof/>
                <w:color w:val="121212"/>
                <w:sz w:val="24"/>
                <w:lang w:val="de-DE" w:eastAsia="nl-NL"/>
              </w:rPr>
              <w:br/>
            </w:r>
            <w:r w:rsidR="003C0F4C" w:rsidRPr="00FC35E4">
              <w:rPr>
                <w:rFonts w:ascii="Trebuchet MS" w:hAnsi="Trebuchet MS" w:cs="Times New Roman"/>
                <w:b/>
                <w:bCs/>
                <w:noProof/>
                <w:sz w:val="32"/>
                <w:szCs w:val="32"/>
                <w:lang w:val="en-US" w:eastAsia="nl-NL"/>
              </w:rPr>
              <w:drawing>
                <wp:anchor distT="0" distB="0" distL="114300" distR="114300" simplePos="0" relativeHeight="251663360" behindDoc="0" locked="0" layoutInCell="1" allowOverlap="1" wp14:anchorId="396BBBC3" wp14:editId="05997F4E">
                  <wp:simplePos x="0" y="0"/>
                  <wp:positionH relativeFrom="column">
                    <wp:posOffset>-68580</wp:posOffset>
                  </wp:positionH>
                  <wp:positionV relativeFrom="paragraph">
                    <wp:posOffset>174625</wp:posOffset>
                  </wp:positionV>
                  <wp:extent cx="1130935" cy="1114425"/>
                  <wp:effectExtent l="0" t="0" r="0" b="9525"/>
                  <wp:wrapSquare wrapText="bothSides"/>
                  <wp:docPr id="10" name="Afbeelding 10"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en schudden.jpg"/>
                          <pic:cNvPicPr/>
                        </pic:nvPicPr>
                        <pic:blipFill>
                          <a:blip r:embed="rId12">
                            <a:extLst>
                              <a:ext uri="{28A0092B-C50C-407E-A947-70E740481C1C}">
                                <a14:useLocalDpi xmlns:a14="http://schemas.microsoft.com/office/drawing/2010/main" val="0"/>
                              </a:ext>
                            </a:extLst>
                          </a:blip>
                          <a:stretch>
                            <a:fillRect/>
                          </a:stretch>
                        </pic:blipFill>
                        <pic:spPr>
                          <a:xfrm>
                            <a:off x="0" y="0"/>
                            <a:ext cx="1130935" cy="1114425"/>
                          </a:xfrm>
                          <a:prstGeom prst="rect">
                            <a:avLst/>
                          </a:prstGeom>
                        </pic:spPr>
                      </pic:pic>
                    </a:graphicData>
                  </a:graphic>
                  <wp14:sizeRelH relativeFrom="page">
                    <wp14:pctWidth>0</wp14:pctWidth>
                  </wp14:sizeRelH>
                  <wp14:sizeRelV relativeFrom="page">
                    <wp14:pctHeight>0</wp14:pctHeight>
                  </wp14:sizeRelV>
                </wp:anchor>
              </w:drawing>
            </w:r>
            <w:r w:rsidR="00B03F98" w:rsidRPr="00327F47">
              <w:rPr>
                <w:rFonts w:ascii="Trebuchet MS" w:eastAsia="Times New Roman" w:hAnsi="Trebuchet MS" w:cs="Times New Roman"/>
                <w:b/>
                <w:bCs/>
                <w:noProof/>
                <w:color w:val="121212"/>
                <w:sz w:val="32"/>
                <w:szCs w:val="32"/>
                <w:lang w:val="de-DE" w:eastAsia="nl-NL"/>
              </w:rPr>
              <w:t>Schütteln Sie keine Hände</w:t>
            </w:r>
            <w:r w:rsidR="001C7290" w:rsidRPr="00327F47">
              <w:rPr>
                <w:rFonts w:ascii="Trebuchet MS" w:eastAsia="Times New Roman" w:hAnsi="Trebuchet MS" w:cs="Times New Roman"/>
                <w:b/>
                <w:bCs/>
                <w:noProof/>
                <w:color w:val="121212"/>
                <w:sz w:val="32"/>
                <w:szCs w:val="32"/>
                <w:lang w:val="de-DE" w:eastAsia="nl-NL"/>
              </w:rPr>
              <w:t xml:space="preserve"> </w:t>
            </w:r>
            <w:r w:rsidR="001C7290" w:rsidRPr="00327F47">
              <w:rPr>
                <w:rFonts w:ascii="Trebuchet MS" w:eastAsia="Times New Roman" w:hAnsi="Trebuchet MS" w:cs="Times New Roman"/>
                <w:b/>
                <w:bCs/>
                <w:noProof/>
                <w:color w:val="121212"/>
                <w:sz w:val="32"/>
                <w:szCs w:val="32"/>
                <w:lang w:val="de-DE" w:eastAsia="nl-NL"/>
              </w:rPr>
              <w:br/>
            </w:r>
            <w:r w:rsidR="00327F47" w:rsidRPr="00254350">
              <w:rPr>
                <w:rFonts w:ascii="Trebuchet MS" w:eastAsia="Times New Roman" w:hAnsi="Trebuchet MS" w:cstheme="minorHAnsi"/>
                <w:color w:val="121212"/>
                <w:sz w:val="24"/>
                <w:lang w:val="de-DE" w:eastAsia="nl-NL"/>
              </w:rPr>
              <w:t>Das Virus kann übertragen werden bevor Symptome sichtbar sind.</w:t>
            </w:r>
            <w:r w:rsidR="00327F47" w:rsidRPr="00327F47">
              <w:rPr>
                <w:rFonts w:ascii="inherit" w:hAnsi="inherit"/>
                <w:shd w:val="clear" w:color="auto" w:fill="FFFFFF"/>
                <w:lang w:val="de-DE"/>
              </w:rPr>
              <w:t xml:space="preserve"> </w:t>
            </w:r>
            <w:r w:rsidR="00327F47" w:rsidRPr="00327F47">
              <w:rPr>
                <w:rFonts w:ascii="Helvetica" w:hAnsi="Helvetica"/>
                <w:color w:val="201F1E"/>
                <w:szCs w:val="20"/>
                <w:lang w:val="de-DE"/>
              </w:rPr>
              <w:br/>
            </w:r>
          </w:p>
        </w:tc>
      </w:tr>
      <w:tr w:rsidR="003C0F4C" w:rsidRPr="00FC35E4" w14:paraId="2C3AE29D" w14:textId="77777777" w:rsidTr="00287F49">
        <w:tc>
          <w:tcPr>
            <w:tcW w:w="8647" w:type="dxa"/>
          </w:tcPr>
          <w:p w14:paraId="2161D2E8" w14:textId="48764050" w:rsidR="00DD18CE" w:rsidRPr="00813516" w:rsidRDefault="003C0F4C" w:rsidP="00DD18CE">
            <w:pPr>
              <w:rPr>
                <w:rFonts w:ascii="Trebuchet MS" w:eastAsia="Times New Roman" w:hAnsi="Trebuchet MS" w:cstheme="minorHAnsi"/>
                <w:b/>
                <w:bCs/>
                <w:sz w:val="32"/>
                <w:szCs w:val="32"/>
                <w:lang w:val="de-DE" w:eastAsia="nl-NL"/>
              </w:rPr>
            </w:pPr>
            <w:r w:rsidRPr="00FC35E4">
              <w:rPr>
                <w:rFonts w:ascii="Trebuchet MS" w:eastAsia="Times New Roman" w:hAnsi="Trebuchet MS" w:cs="Times New Roman"/>
                <w:noProof/>
                <w:color w:val="121212"/>
                <w:sz w:val="24"/>
                <w:lang w:val="en-US" w:eastAsia="nl-NL"/>
              </w:rPr>
              <w:drawing>
                <wp:anchor distT="0" distB="0" distL="114300" distR="114300" simplePos="0" relativeHeight="251660288" behindDoc="0" locked="0" layoutInCell="1" allowOverlap="1" wp14:anchorId="583C8A5C" wp14:editId="07E1C8A2">
                  <wp:simplePos x="0" y="0"/>
                  <wp:positionH relativeFrom="column">
                    <wp:posOffset>-66675</wp:posOffset>
                  </wp:positionH>
                  <wp:positionV relativeFrom="paragraph">
                    <wp:posOffset>144780</wp:posOffset>
                  </wp:positionV>
                  <wp:extent cx="1112520" cy="11049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en wassen.jpg"/>
                          <pic:cNvPicPr/>
                        </pic:nvPicPr>
                        <pic:blipFill>
                          <a:blip r:embed="rId13">
                            <a:extLst>
                              <a:ext uri="{28A0092B-C50C-407E-A947-70E740481C1C}">
                                <a14:useLocalDpi xmlns:a14="http://schemas.microsoft.com/office/drawing/2010/main" val="0"/>
                              </a:ext>
                            </a:extLst>
                          </a:blip>
                          <a:stretch>
                            <a:fillRect/>
                          </a:stretch>
                        </pic:blipFill>
                        <pic:spPr>
                          <a:xfrm>
                            <a:off x="0" y="0"/>
                            <a:ext cx="1112520" cy="1104900"/>
                          </a:xfrm>
                          <a:prstGeom prst="rect">
                            <a:avLst/>
                          </a:prstGeom>
                        </pic:spPr>
                      </pic:pic>
                    </a:graphicData>
                  </a:graphic>
                  <wp14:sizeRelH relativeFrom="page">
                    <wp14:pctWidth>0</wp14:pctWidth>
                  </wp14:sizeRelH>
                  <wp14:sizeRelV relativeFrom="page">
                    <wp14:pctHeight>0</wp14:pctHeight>
                  </wp14:sizeRelV>
                </wp:anchor>
              </w:drawing>
            </w:r>
            <w:r w:rsidRPr="00813516">
              <w:rPr>
                <w:rFonts w:ascii="Trebuchet MS" w:eastAsia="Times New Roman" w:hAnsi="Trebuchet MS" w:cs="Times New Roman"/>
                <w:b/>
                <w:bCs/>
                <w:color w:val="121212"/>
                <w:sz w:val="24"/>
                <w:lang w:val="de-DE" w:eastAsia="nl-NL"/>
              </w:rPr>
              <w:t xml:space="preserve"> </w:t>
            </w:r>
            <w:r w:rsidRPr="00813516">
              <w:rPr>
                <w:rFonts w:ascii="Trebuchet MS" w:eastAsia="Times New Roman" w:hAnsi="Trebuchet MS" w:cs="Times New Roman"/>
                <w:b/>
                <w:bCs/>
                <w:color w:val="121212"/>
                <w:sz w:val="24"/>
                <w:lang w:val="de-DE" w:eastAsia="nl-NL"/>
              </w:rPr>
              <w:br/>
            </w:r>
            <w:r w:rsidR="00813516" w:rsidRPr="00813516">
              <w:rPr>
                <w:rFonts w:ascii="Trebuchet MS" w:eastAsia="Times New Roman" w:hAnsi="Trebuchet MS" w:cstheme="minorHAnsi"/>
                <w:b/>
                <w:bCs/>
                <w:sz w:val="32"/>
                <w:szCs w:val="32"/>
                <w:lang w:val="de-DE" w:eastAsia="nl-NL"/>
              </w:rPr>
              <w:t>Waschen Sie ihre Hände</w:t>
            </w:r>
            <w:r w:rsidR="00DD18CE" w:rsidRPr="00813516">
              <w:rPr>
                <w:rFonts w:ascii="Trebuchet MS" w:eastAsia="Times New Roman" w:hAnsi="Trebuchet MS" w:cstheme="minorHAnsi"/>
                <w:b/>
                <w:bCs/>
                <w:sz w:val="32"/>
                <w:szCs w:val="32"/>
                <w:lang w:val="de-DE" w:eastAsia="nl-NL"/>
              </w:rPr>
              <w:t xml:space="preserve"> </w:t>
            </w:r>
          </w:p>
          <w:p w14:paraId="5CFB355C" w14:textId="4A22DE80" w:rsidR="003C0F4C" w:rsidRPr="00FC35E4" w:rsidRDefault="00B158CE" w:rsidP="00DD18CE">
            <w:pPr>
              <w:rPr>
                <w:rFonts w:ascii="Trebuchet MS" w:eastAsia="Times New Roman" w:hAnsi="Trebuchet MS" w:cs="Times New Roman"/>
                <w:sz w:val="24"/>
                <w:lang w:eastAsia="nl-NL"/>
              </w:rPr>
            </w:pPr>
            <w:r w:rsidRPr="00B158CE">
              <w:rPr>
                <w:rFonts w:ascii="Trebuchet MS" w:eastAsia="Times New Roman" w:hAnsi="Trebuchet MS" w:cstheme="minorHAnsi"/>
                <w:color w:val="121212"/>
                <w:sz w:val="24"/>
                <w:lang w:val="de-DE" w:eastAsia="nl-NL"/>
              </w:rPr>
              <w:t>Befeuchten Sie ihre Hände unter sauberem, laufendem Wasser und seifen Sie diese gut ein. Waschen Sie ihre Hände gründlich incl. Handrücken, zwischen den Fingern und unter den Nägeln. Waschen Sie mindestens 20 Sekunden lang.</w:t>
            </w:r>
            <w:r>
              <w:rPr>
                <w:rFonts w:ascii="inherit" w:hAnsi="inherit"/>
                <w:shd w:val="clear" w:color="auto" w:fill="FFFFFF"/>
              </w:rPr>
              <w:t xml:space="preserve"> </w:t>
            </w:r>
          </w:p>
        </w:tc>
      </w:tr>
      <w:tr w:rsidR="003C0F4C" w:rsidRPr="00A014ED" w14:paraId="34522473" w14:textId="77777777" w:rsidTr="00287F49">
        <w:tc>
          <w:tcPr>
            <w:tcW w:w="8647" w:type="dxa"/>
          </w:tcPr>
          <w:p w14:paraId="6A1472DB" w14:textId="77777777" w:rsidR="003C0F4C" w:rsidRPr="00C34CDE" w:rsidRDefault="003C0F4C" w:rsidP="005C3DFB">
            <w:pPr>
              <w:rPr>
                <w:rFonts w:ascii="Trebuchet MS" w:eastAsia="Times New Roman" w:hAnsi="Trebuchet MS" w:cs="Times New Roman"/>
                <w:b/>
                <w:bCs/>
                <w:color w:val="121212"/>
                <w:sz w:val="24"/>
                <w:lang w:eastAsia="nl-NL"/>
              </w:rPr>
            </w:pPr>
          </w:p>
          <w:p w14:paraId="430668C4" w14:textId="500708B5" w:rsidR="00CB099B" w:rsidRPr="00A014ED" w:rsidRDefault="003C0F4C" w:rsidP="00DD18CE">
            <w:pPr>
              <w:rPr>
                <w:rFonts w:ascii="Trebuchet MS" w:eastAsia="Times New Roman" w:hAnsi="Trebuchet MS" w:cstheme="minorHAnsi"/>
                <w:sz w:val="32"/>
                <w:szCs w:val="32"/>
                <w:lang w:val="de-DE" w:eastAsia="nl-NL"/>
              </w:rPr>
            </w:pPr>
            <w:r w:rsidRPr="00FC35E4">
              <w:rPr>
                <w:rFonts w:ascii="Trebuchet MS" w:eastAsia="Times New Roman" w:hAnsi="Trebuchet MS" w:cs="Times New Roman"/>
                <w:b/>
                <w:bCs/>
                <w:noProof/>
                <w:color w:val="121212"/>
                <w:sz w:val="32"/>
                <w:szCs w:val="32"/>
                <w:lang w:val="en-US" w:eastAsia="nl-NL"/>
              </w:rPr>
              <w:drawing>
                <wp:anchor distT="0" distB="0" distL="114300" distR="114300" simplePos="0" relativeHeight="251661312" behindDoc="0" locked="0" layoutInCell="1" allowOverlap="1" wp14:anchorId="5AE70467" wp14:editId="6BA0C725">
                  <wp:simplePos x="0" y="0"/>
                  <wp:positionH relativeFrom="column">
                    <wp:posOffset>-65405</wp:posOffset>
                  </wp:positionH>
                  <wp:positionV relativeFrom="paragraph">
                    <wp:posOffset>-3175</wp:posOffset>
                  </wp:positionV>
                  <wp:extent cx="1114425" cy="1114425"/>
                  <wp:effectExtent l="0" t="0" r="9525" b="9525"/>
                  <wp:wrapSquare wrapText="bothSides"/>
                  <wp:docPr id="8" name="Afbeelding 8"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ssues.jpg"/>
                          <pic:cNvPicPr/>
                        </pic:nvPicPr>
                        <pic:blipFill>
                          <a:blip r:embed="rId14">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7E5A67" w:rsidRPr="00A014ED">
              <w:rPr>
                <w:rFonts w:ascii="Trebuchet MS" w:eastAsia="Times New Roman" w:hAnsi="Trebuchet MS" w:cs="Times New Roman"/>
                <w:b/>
                <w:bCs/>
                <w:color w:val="121212"/>
                <w:sz w:val="32"/>
                <w:szCs w:val="32"/>
                <w:lang w:val="de-DE" w:eastAsia="nl-NL"/>
              </w:rPr>
              <w:t>Benutzen Sie Papiertaschentücher</w:t>
            </w:r>
          </w:p>
          <w:p w14:paraId="2D8722E3" w14:textId="6E0A68E4" w:rsidR="003C0F4C" w:rsidRPr="00A014ED" w:rsidRDefault="00A014ED" w:rsidP="007E5A67">
            <w:pPr>
              <w:rPr>
                <w:rFonts w:ascii="Trebuchet MS" w:eastAsia="Times New Roman" w:hAnsi="Trebuchet MS" w:cs="Times New Roman"/>
                <w:sz w:val="24"/>
                <w:lang w:val="de-DE" w:eastAsia="nl-NL"/>
              </w:rPr>
            </w:pPr>
            <w:r w:rsidRPr="00A014ED">
              <w:rPr>
                <w:rFonts w:ascii="Trebuchet MS" w:eastAsia="Times New Roman" w:hAnsi="Trebuchet MS" w:cstheme="minorHAnsi"/>
                <w:color w:val="121212"/>
                <w:sz w:val="24"/>
                <w:lang w:val="de-DE" w:eastAsia="nl-NL"/>
              </w:rPr>
              <w:t xml:space="preserve">Verdecken Sie Mund und Nase mit einem Taschentuch, wenn Sie </w:t>
            </w:r>
            <w:proofErr w:type="spellStart"/>
            <w:r w:rsidRPr="00A014ED">
              <w:rPr>
                <w:rFonts w:ascii="Trebuchet MS" w:eastAsia="Times New Roman" w:hAnsi="Trebuchet MS" w:cstheme="minorHAnsi"/>
                <w:color w:val="121212"/>
                <w:sz w:val="24"/>
                <w:lang w:val="de-DE" w:eastAsia="nl-NL"/>
              </w:rPr>
              <w:t>husten</w:t>
            </w:r>
            <w:proofErr w:type="spellEnd"/>
            <w:r w:rsidRPr="00A014ED">
              <w:rPr>
                <w:rFonts w:ascii="Trebuchet MS" w:eastAsia="Times New Roman" w:hAnsi="Trebuchet MS" w:cstheme="minorHAnsi"/>
                <w:color w:val="121212"/>
                <w:sz w:val="24"/>
                <w:lang w:val="de-DE" w:eastAsia="nl-NL"/>
              </w:rPr>
              <w:t xml:space="preserve"> oder niesen. Werfen Sie das Taschentuch dann in den Mülleimer und waschen Sie ihre Hände.</w:t>
            </w:r>
          </w:p>
        </w:tc>
      </w:tr>
      <w:tr w:rsidR="003C0F4C" w:rsidRPr="00FC35E4" w14:paraId="3E103F64" w14:textId="77777777" w:rsidTr="00287F49">
        <w:tc>
          <w:tcPr>
            <w:tcW w:w="8647" w:type="dxa"/>
          </w:tcPr>
          <w:p w14:paraId="50CDB92B" w14:textId="4AB02BC4" w:rsidR="00172D7C" w:rsidRPr="00172D7C" w:rsidRDefault="003C0F4C" w:rsidP="00172D7C">
            <w:pPr>
              <w:rPr>
                <w:rFonts w:ascii="Trebuchet MS" w:eastAsia="Times New Roman" w:hAnsi="Trebuchet MS" w:cstheme="minorHAnsi"/>
                <w:color w:val="121212"/>
                <w:sz w:val="24"/>
                <w:lang w:val="de-DE" w:eastAsia="nl-NL"/>
              </w:rPr>
            </w:pPr>
            <w:r w:rsidRPr="00FC35E4">
              <w:rPr>
                <w:rFonts w:ascii="Trebuchet MS" w:eastAsia="Times New Roman" w:hAnsi="Trebuchet MS" w:cs="Times New Roman"/>
                <w:b/>
                <w:bCs/>
                <w:noProof/>
                <w:color w:val="121212"/>
                <w:sz w:val="24"/>
                <w:lang w:val="en-US" w:eastAsia="nl-NL"/>
              </w:rPr>
              <w:drawing>
                <wp:anchor distT="0" distB="0" distL="114300" distR="114300" simplePos="0" relativeHeight="251664384" behindDoc="0" locked="0" layoutInCell="1" allowOverlap="1" wp14:anchorId="1204CD95" wp14:editId="5DDAE138">
                  <wp:simplePos x="0" y="0"/>
                  <wp:positionH relativeFrom="column">
                    <wp:posOffset>-68580</wp:posOffset>
                  </wp:positionH>
                  <wp:positionV relativeFrom="paragraph">
                    <wp:posOffset>130175</wp:posOffset>
                  </wp:positionV>
                  <wp:extent cx="1123950" cy="1115060"/>
                  <wp:effectExtent l="0" t="0" r="0" b="8890"/>
                  <wp:wrapSquare wrapText="bothSides"/>
                  <wp:docPr id="9" name="Afbeelding 9"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leboog.jpg"/>
                          <pic:cNvPicPr/>
                        </pic:nvPicPr>
                        <pic:blipFill>
                          <a:blip r:embed="rId15">
                            <a:extLst>
                              <a:ext uri="{28A0092B-C50C-407E-A947-70E740481C1C}">
                                <a14:useLocalDpi xmlns:a14="http://schemas.microsoft.com/office/drawing/2010/main" val="0"/>
                              </a:ext>
                            </a:extLst>
                          </a:blip>
                          <a:stretch>
                            <a:fillRect/>
                          </a:stretch>
                        </pic:blipFill>
                        <pic:spPr>
                          <a:xfrm>
                            <a:off x="0" y="0"/>
                            <a:ext cx="1123950" cy="1115060"/>
                          </a:xfrm>
                          <a:prstGeom prst="rect">
                            <a:avLst/>
                          </a:prstGeom>
                        </pic:spPr>
                      </pic:pic>
                    </a:graphicData>
                  </a:graphic>
                  <wp14:sizeRelH relativeFrom="margin">
                    <wp14:pctWidth>0</wp14:pctWidth>
                  </wp14:sizeRelH>
                  <wp14:sizeRelV relativeFrom="margin">
                    <wp14:pctHeight>0</wp14:pctHeight>
                  </wp14:sizeRelV>
                </wp:anchor>
              </w:drawing>
            </w:r>
            <w:r w:rsidRPr="00172D7C">
              <w:rPr>
                <w:rFonts w:ascii="Trebuchet MS" w:eastAsia="Times New Roman" w:hAnsi="Trebuchet MS" w:cs="Times New Roman"/>
                <w:b/>
                <w:bCs/>
                <w:color w:val="121212"/>
                <w:sz w:val="24"/>
                <w:lang w:val="de-DE" w:eastAsia="nl-NL"/>
              </w:rPr>
              <w:br/>
            </w:r>
            <w:r w:rsidR="00956C5A" w:rsidRPr="00172D7C">
              <w:rPr>
                <w:rFonts w:ascii="Trebuchet MS" w:eastAsia="Times New Roman" w:hAnsi="Trebuchet MS" w:cs="Times New Roman"/>
                <w:b/>
                <w:bCs/>
                <w:color w:val="121212"/>
                <w:sz w:val="32"/>
                <w:szCs w:val="32"/>
                <w:lang w:val="de-DE" w:eastAsia="nl-NL"/>
              </w:rPr>
              <w:t>Husten und niesen</w:t>
            </w:r>
            <w:r w:rsidR="00956C5A" w:rsidRPr="00172D7C">
              <w:rPr>
                <w:rFonts w:ascii="Helvetica" w:hAnsi="Helvetica"/>
                <w:b/>
                <w:bCs/>
                <w:color w:val="201F1E"/>
                <w:szCs w:val="20"/>
                <w:lang w:val="de-DE"/>
              </w:rPr>
              <w:t xml:space="preserve"> </w:t>
            </w:r>
            <w:r w:rsidR="00956C5A" w:rsidRPr="00172D7C">
              <w:rPr>
                <w:rFonts w:ascii="Trebuchet MS" w:eastAsia="Times New Roman" w:hAnsi="Trebuchet MS" w:cs="Times New Roman"/>
                <w:b/>
                <w:bCs/>
                <w:color w:val="121212"/>
                <w:sz w:val="32"/>
                <w:szCs w:val="32"/>
                <w:lang w:val="de-DE" w:eastAsia="nl-NL"/>
              </w:rPr>
              <w:t xml:space="preserve">Sie in ihre Armbeuge </w:t>
            </w:r>
            <w:r w:rsidR="00956C5A" w:rsidRPr="00172D7C">
              <w:rPr>
                <w:rFonts w:ascii="Trebuchet MS" w:eastAsia="Times New Roman" w:hAnsi="Trebuchet MS" w:cs="Times New Roman"/>
                <w:b/>
                <w:bCs/>
                <w:color w:val="121212"/>
                <w:sz w:val="32"/>
                <w:szCs w:val="32"/>
                <w:lang w:val="de-DE" w:eastAsia="nl-NL"/>
              </w:rPr>
              <w:br/>
            </w:r>
            <w:r w:rsidR="00172D7C" w:rsidRPr="00172D7C">
              <w:rPr>
                <w:rFonts w:ascii="Trebuchet MS" w:eastAsia="Times New Roman" w:hAnsi="Trebuchet MS" w:cstheme="minorHAnsi"/>
                <w:color w:val="121212"/>
                <w:sz w:val="24"/>
                <w:lang w:val="de-DE" w:eastAsia="nl-NL"/>
              </w:rPr>
              <w:t xml:space="preserve">Wenn Sie kein Taschentuch haben, </w:t>
            </w:r>
            <w:proofErr w:type="spellStart"/>
            <w:r w:rsidR="00172D7C" w:rsidRPr="00172D7C">
              <w:rPr>
                <w:rFonts w:ascii="Trebuchet MS" w:eastAsia="Times New Roman" w:hAnsi="Trebuchet MS" w:cstheme="minorHAnsi"/>
                <w:color w:val="121212"/>
                <w:sz w:val="24"/>
                <w:lang w:val="de-DE" w:eastAsia="nl-NL"/>
              </w:rPr>
              <w:t>husten</w:t>
            </w:r>
            <w:proofErr w:type="spellEnd"/>
            <w:r w:rsidR="00172D7C" w:rsidRPr="00172D7C">
              <w:rPr>
                <w:rFonts w:ascii="Trebuchet MS" w:eastAsia="Times New Roman" w:hAnsi="Trebuchet MS" w:cstheme="minorHAnsi"/>
                <w:color w:val="121212"/>
                <w:sz w:val="24"/>
                <w:lang w:val="de-DE" w:eastAsia="nl-NL"/>
              </w:rPr>
              <w:t xml:space="preserve"> oder niesen Sie dann in ihre Armbeuge anstatt in ihre Hände. </w:t>
            </w:r>
          </w:p>
          <w:p w14:paraId="4E4D1C47" w14:textId="5D449D56" w:rsidR="003C0F4C" w:rsidRPr="00C34CDE" w:rsidRDefault="003C0F4C" w:rsidP="00DD18CE">
            <w:pPr>
              <w:shd w:val="clear" w:color="auto" w:fill="FFFFFF"/>
              <w:spacing w:after="100" w:afterAutospacing="1"/>
              <w:rPr>
                <w:rFonts w:ascii="Trebuchet MS" w:eastAsia="Times New Roman" w:hAnsi="Trebuchet MS" w:cs="Times New Roman"/>
                <w:color w:val="121212"/>
                <w:sz w:val="24"/>
                <w:lang w:eastAsia="nl-NL"/>
              </w:rPr>
            </w:pPr>
          </w:p>
          <w:p w14:paraId="7F42BB16" w14:textId="77777777" w:rsidR="003C0F4C" w:rsidRPr="00FC35E4" w:rsidRDefault="003C0F4C" w:rsidP="005C3DFB">
            <w:pPr>
              <w:rPr>
                <w:rFonts w:ascii="Trebuchet MS" w:eastAsia="Times New Roman" w:hAnsi="Trebuchet MS" w:cs="Times New Roman"/>
                <w:sz w:val="24"/>
                <w:lang w:eastAsia="nl-NL"/>
              </w:rPr>
            </w:pPr>
          </w:p>
        </w:tc>
      </w:tr>
    </w:tbl>
    <w:p w14:paraId="03A51743" w14:textId="77777777" w:rsidR="00DD18CE" w:rsidRPr="00FC35E4" w:rsidRDefault="00DD18CE" w:rsidP="003C0F4C">
      <w:pPr>
        <w:spacing w:after="200" w:line="276" w:lineRule="auto"/>
        <w:rPr>
          <w:rFonts w:ascii="Trebuchet MS" w:eastAsia="Times New Roman" w:hAnsi="Trebuchet MS" w:cs="Times New Roman"/>
          <w:sz w:val="24"/>
          <w:lang w:eastAsia="nl-NL"/>
        </w:rPr>
      </w:pPr>
    </w:p>
    <w:sectPr w:rsidR="00DD18CE" w:rsidRPr="00FC35E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E632" w14:textId="77777777" w:rsidR="00383D67" w:rsidRDefault="00383D67" w:rsidP="00D12EA3">
      <w:r>
        <w:separator/>
      </w:r>
    </w:p>
  </w:endnote>
  <w:endnote w:type="continuationSeparator" w:id="0">
    <w:p w14:paraId="500B6F46" w14:textId="77777777" w:rsidR="00383D67" w:rsidRDefault="00383D67" w:rsidP="00D1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050D" w14:textId="77777777" w:rsidR="00383D67" w:rsidRDefault="00383D67" w:rsidP="00D12EA3">
      <w:r>
        <w:separator/>
      </w:r>
    </w:p>
  </w:footnote>
  <w:footnote w:type="continuationSeparator" w:id="0">
    <w:p w14:paraId="3E07B7A2" w14:textId="77777777" w:rsidR="00383D67" w:rsidRDefault="00383D67" w:rsidP="00D1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228E44A9" w:rsidR="00D12EA3" w:rsidRDefault="003C0F4C" w:rsidP="003C0F4C">
    <w:pPr>
      <w:pStyle w:val="Koptekst"/>
    </w:pPr>
    <w:r>
      <w:rPr>
        <w:noProof/>
      </w:rPr>
      <w:drawing>
        <wp:anchor distT="0" distB="0" distL="114300" distR="114300" simplePos="0" relativeHeight="251658240" behindDoc="1" locked="0" layoutInCell="1" allowOverlap="1" wp14:anchorId="0B99D137" wp14:editId="3FF9557F">
          <wp:simplePos x="0" y="0"/>
          <wp:positionH relativeFrom="column">
            <wp:posOffset>5634355</wp:posOffset>
          </wp:positionH>
          <wp:positionV relativeFrom="paragraph">
            <wp:posOffset>-306705</wp:posOffset>
          </wp:positionV>
          <wp:extent cx="762000" cy="5994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762000" cy="599440"/>
                  </a:xfrm>
                  <a:prstGeom prst="rect">
                    <a:avLst/>
                  </a:prstGeom>
                </pic:spPr>
              </pic:pic>
            </a:graphicData>
          </a:graphic>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6"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E6543"/>
    <w:multiLevelType w:val="multilevel"/>
    <w:tmpl w:val="1034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2" w15:restartNumberingAfterBreak="0">
    <w:nsid w:val="5E564DEC"/>
    <w:multiLevelType w:val="hybridMultilevel"/>
    <w:tmpl w:val="0ECAC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4"/>
  </w:num>
  <w:num w:numId="4">
    <w:abstractNumId w:val="10"/>
  </w:num>
  <w:num w:numId="5">
    <w:abstractNumId w:val="6"/>
  </w:num>
  <w:num w:numId="6">
    <w:abstractNumId w:val="4"/>
  </w:num>
  <w:num w:numId="7">
    <w:abstractNumId w:val="0"/>
  </w:num>
  <w:num w:numId="8">
    <w:abstractNumId w:val="15"/>
  </w:num>
  <w:num w:numId="9">
    <w:abstractNumId w:val="8"/>
  </w:num>
  <w:num w:numId="10">
    <w:abstractNumId w:val="13"/>
  </w:num>
  <w:num w:numId="11">
    <w:abstractNumId w:val="7"/>
  </w:num>
  <w:num w:numId="12">
    <w:abstractNumId w:val="1"/>
  </w:num>
  <w:num w:numId="13">
    <w:abstractNumId w:val="2"/>
  </w:num>
  <w:num w:numId="14">
    <w:abstractNumId w:val="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3114F"/>
    <w:rsid w:val="000323AC"/>
    <w:rsid w:val="00047B14"/>
    <w:rsid w:val="00050442"/>
    <w:rsid w:val="000543CC"/>
    <w:rsid w:val="000650D8"/>
    <w:rsid w:val="000664E0"/>
    <w:rsid w:val="000C0FD0"/>
    <w:rsid w:val="00100B8B"/>
    <w:rsid w:val="00104172"/>
    <w:rsid w:val="00106309"/>
    <w:rsid w:val="001067C6"/>
    <w:rsid w:val="001137CE"/>
    <w:rsid w:val="001160BE"/>
    <w:rsid w:val="00120BE7"/>
    <w:rsid w:val="00142675"/>
    <w:rsid w:val="00150B47"/>
    <w:rsid w:val="0015520D"/>
    <w:rsid w:val="00166A1B"/>
    <w:rsid w:val="00172D7C"/>
    <w:rsid w:val="00184694"/>
    <w:rsid w:val="00187A50"/>
    <w:rsid w:val="001940DA"/>
    <w:rsid w:val="001C5431"/>
    <w:rsid w:val="001C7290"/>
    <w:rsid w:val="001E6A24"/>
    <w:rsid w:val="00206717"/>
    <w:rsid w:val="002322AD"/>
    <w:rsid w:val="00254350"/>
    <w:rsid w:val="00255AFB"/>
    <w:rsid w:val="0028608F"/>
    <w:rsid w:val="0028764C"/>
    <w:rsid w:val="00287F49"/>
    <w:rsid w:val="002A582F"/>
    <w:rsid w:val="002A5DCA"/>
    <w:rsid w:val="002E2624"/>
    <w:rsid w:val="00307812"/>
    <w:rsid w:val="00323304"/>
    <w:rsid w:val="00327F47"/>
    <w:rsid w:val="00342E0A"/>
    <w:rsid w:val="00383D67"/>
    <w:rsid w:val="0039789A"/>
    <w:rsid w:val="003B2CCC"/>
    <w:rsid w:val="003C0F4C"/>
    <w:rsid w:val="003F779E"/>
    <w:rsid w:val="0041098B"/>
    <w:rsid w:val="00465A3C"/>
    <w:rsid w:val="004772D8"/>
    <w:rsid w:val="0048623D"/>
    <w:rsid w:val="00490176"/>
    <w:rsid w:val="004A1A97"/>
    <w:rsid w:val="004A23F5"/>
    <w:rsid w:val="004A72D5"/>
    <w:rsid w:val="004C56A5"/>
    <w:rsid w:val="004D4661"/>
    <w:rsid w:val="00500852"/>
    <w:rsid w:val="00507BFB"/>
    <w:rsid w:val="005232F6"/>
    <w:rsid w:val="00523EC4"/>
    <w:rsid w:val="00543DAC"/>
    <w:rsid w:val="00554956"/>
    <w:rsid w:val="0056287B"/>
    <w:rsid w:val="00573A78"/>
    <w:rsid w:val="005774A8"/>
    <w:rsid w:val="005969B2"/>
    <w:rsid w:val="005A3B3E"/>
    <w:rsid w:val="005D35E9"/>
    <w:rsid w:val="005D749B"/>
    <w:rsid w:val="005E3239"/>
    <w:rsid w:val="006036DB"/>
    <w:rsid w:val="0061159F"/>
    <w:rsid w:val="0063534B"/>
    <w:rsid w:val="006378E2"/>
    <w:rsid w:val="00673164"/>
    <w:rsid w:val="006A28E8"/>
    <w:rsid w:val="006D5C39"/>
    <w:rsid w:val="006E1372"/>
    <w:rsid w:val="006F10F9"/>
    <w:rsid w:val="007537A1"/>
    <w:rsid w:val="00755B19"/>
    <w:rsid w:val="00781003"/>
    <w:rsid w:val="007816D6"/>
    <w:rsid w:val="007829CC"/>
    <w:rsid w:val="00786499"/>
    <w:rsid w:val="0079769B"/>
    <w:rsid w:val="007A6A79"/>
    <w:rsid w:val="007B20E2"/>
    <w:rsid w:val="007C0A4B"/>
    <w:rsid w:val="007C5189"/>
    <w:rsid w:val="007D0869"/>
    <w:rsid w:val="007D61BF"/>
    <w:rsid w:val="007E5A67"/>
    <w:rsid w:val="0080113F"/>
    <w:rsid w:val="00804120"/>
    <w:rsid w:val="00805C0F"/>
    <w:rsid w:val="00813516"/>
    <w:rsid w:val="0081626F"/>
    <w:rsid w:val="00820AC2"/>
    <w:rsid w:val="00822D78"/>
    <w:rsid w:val="008248BC"/>
    <w:rsid w:val="00860498"/>
    <w:rsid w:val="0086176A"/>
    <w:rsid w:val="0089662E"/>
    <w:rsid w:val="008A3AB7"/>
    <w:rsid w:val="008B2CA4"/>
    <w:rsid w:val="008D1722"/>
    <w:rsid w:val="008E0942"/>
    <w:rsid w:val="008E3C33"/>
    <w:rsid w:val="008F2EED"/>
    <w:rsid w:val="00943E46"/>
    <w:rsid w:val="0095241A"/>
    <w:rsid w:val="00956C5A"/>
    <w:rsid w:val="009618B2"/>
    <w:rsid w:val="009703D3"/>
    <w:rsid w:val="009710D5"/>
    <w:rsid w:val="0097192C"/>
    <w:rsid w:val="00976316"/>
    <w:rsid w:val="00982CE8"/>
    <w:rsid w:val="009866C0"/>
    <w:rsid w:val="009C7D73"/>
    <w:rsid w:val="009E6252"/>
    <w:rsid w:val="00A014ED"/>
    <w:rsid w:val="00A0380F"/>
    <w:rsid w:val="00A14A7B"/>
    <w:rsid w:val="00A14DAD"/>
    <w:rsid w:val="00A515D6"/>
    <w:rsid w:val="00A628B4"/>
    <w:rsid w:val="00A64487"/>
    <w:rsid w:val="00A65385"/>
    <w:rsid w:val="00A76CAB"/>
    <w:rsid w:val="00AA23C6"/>
    <w:rsid w:val="00AD2EE6"/>
    <w:rsid w:val="00AD31EB"/>
    <w:rsid w:val="00B03F98"/>
    <w:rsid w:val="00B158CE"/>
    <w:rsid w:val="00B26828"/>
    <w:rsid w:val="00B3559A"/>
    <w:rsid w:val="00B61230"/>
    <w:rsid w:val="00B859E9"/>
    <w:rsid w:val="00BA1036"/>
    <w:rsid w:val="00BA4CB3"/>
    <w:rsid w:val="00BA57D4"/>
    <w:rsid w:val="00BB5969"/>
    <w:rsid w:val="00BE4DF5"/>
    <w:rsid w:val="00BF7B57"/>
    <w:rsid w:val="00C21F83"/>
    <w:rsid w:val="00C276F9"/>
    <w:rsid w:val="00C34CDE"/>
    <w:rsid w:val="00C47CB7"/>
    <w:rsid w:val="00C65530"/>
    <w:rsid w:val="00C86733"/>
    <w:rsid w:val="00C965D1"/>
    <w:rsid w:val="00CA0E85"/>
    <w:rsid w:val="00CB0293"/>
    <w:rsid w:val="00CB099B"/>
    <w:rsid w:val="00CB72CB"/>
    <w:rsid w:val="00CE35BD"/>
    <w:rsid w:val="00D00C2D"/>
    <w:rsid w:val="00D00FFF"/>
    <w:rsid w:val="00D04780"/>
    <w:rsid w:val="00D04ABB"/>
    <w:rsid w:val="00D12EA3"/>
    <w:rsid w:val="00D17F2D"/>
    <w:rsid w:val="00D20AAE"/>
    <w:rsid w:val="00D26A4A"/>
    <w:rsid w:val="00D37743"/>
    <w:rsid w:val="00D600DC"/>
    <w:rsid w:val="00D91DA9"/>
    <w:rsid w:val="00D9757C"/>
    <w:rsid w:val="00DA6173"/>
    <w:rsid w:val="00DD18CE"/>
    <w:rsid w:val="00DF3A3C"/>
    <w:rsid w:val="00E10BA1"/>
    <w:rsid w:val="00E256E2"/>
    <w:rsid w:val="00E274B0"/>
    <w:rsid w:val="00E316A6"/>
    <w:rsid w:val="00E63BCF"/>
    <w:rsid w:val="00E66964"/>
    <w:rsid w:val="00E71645"/>
    <w:rsid w:val="00EA102D"/>
    <w:rsid w:val="00EA5705"/>
    <w:rsid w:val="00ED4A32"/>
    <w:rsid w:val="00EE0A03"/>
    <w:rsid w:val="00EE7260"/>
    <w:rsid w:val="00F20CBD"/>
    <w:rsid w:val="00F34810"/>
    <w:rsid w:val="00F40D68"/>
    <w:rsid w:val="00F41621"/>
    <w:rsid w:val="00F42CBF"/>
    <w:rsid w:val="00F46BDB"/>
    <w:rsid w:val="00F46EDC"/>
    <w:rsid w:val="00F95E55"/>
    <w:rsid w:val="00F96D43"/>
    <w:rsid w:val="00FA1D1F"/>
    <w:rsid w:val="00FA78BC"/>
    <w:rsid w:val="00FB0CBD"/>
    <w:rsid w:val="00FB7F77"/>
    <w:rsid w:val="00FC35E4"/>
    <w:rsid w:val="00FC7428"/>
    <w:rsid w:val="00FE1B61"/>
    <w:rsid w:val="00FE7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EDC"/>
    <w:pPr>
      <w:spacing w:after="0" w:line="240" w:lineRule="auto"/>
    </w:pPr>
    <w:rPr>
      <w:rFonts w:ascii="Lato" w:hAnsi="La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 w:type="table" w:styleId="Tabelraster">
    <w:name w:val="Table Grid"/>
    <w:basedOn w:val="Standaardtabel"/>
    <w:uiPriority w:val="59"/>
    <w:unhideWhenUsed/>
    <w:rsid w:val="003C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18CE"/>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E6FB-4DF3-4DB2-A3CC-9975A1CCA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E71FC-9772-47D6-A4E1-C1B1A3E15FAA}">
  <ds:schemaRefs>
    <ds:schemaRef ds:uri="http://schemas.microsoft.com/sharepoint/v3/contenttype/forms"/>
  </ds:schemaRefs>
</ds:datastoreItem>
</file>

<file path=customXml/itemProps3.xml><?xml version="1.0" encoding="utf-8"?>
<ds:datastoreItem xmlns:ds="http://schemas.openxmlformats.org/officeDocument/2006/customXml" ds:itemID="{7E61F629-9095-4D17-BC05-885A6A70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3745F-5058-458D-B070-E66C9A40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0</TotalTime>
  <Pages>1</Pages>
  <Words>134</Words>
  <Characters>742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Brenda van den Broeke</cp:lastModifiedBy>
  <cp:revision>2</cp:revision>
  <cp:lastPrinted>2020-03-12T11:02:00Z</cp:lastPrinted>
  <dcterms:created xsi:type="dcterms:W3CDTF">2020-03-16T08:34:00Z</dcterms:created>
  <dcterms:modified xsi:type="dcterms:W3CDTF">2020-03-16T08:34:00Z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