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2AA3" w14:textId="57CD54EF" w:rsidR="00FB352A" w:rsidRDefault="00802D2F" w:rsidP="00E0211E">
      <w:pPr>
        <w:rPr>
          <w:rFonts w:asciiTheme="minorHAnsi" w:hAnsiTheme="minorHAnsi" w:cstheme="minorHAnsi"/>
          <w:b/>
          <w:bCs/>
          <w:sz w:val="22"/>
          <w:szCs w:val="22"/>
        </w:rPr>
      </w:pPr>
      <w:r w:rsidRPr="00100B2F">
        <w:rPr>
          <w:rFonts w:asciiTheme="minorHAnsi" w:hAnsiTheme="minorHAnsi" w:cstheme="minorHAnsi"/>
          <w:color w:val="1E497A"/>
          <w:sz w:val="22"/>
          <w:szCs w:val="22"/>
        </w:rPr>
        <w:t>(</w:t>
      </w:r>
      <w:r w:rsidR="00B1643F" w:rsidRPr="00100B2F">
        <w:rPr>
          <w:rFonts w:asciiTheme="minorHAnsi" w:hAnsiTheme="minorHAnsi" w:cstheme="minorHAnsi"/>
          <w:color w:val="1E497A"/>
          <w:sz w:val="22"/>
          <w:szCs w:val="22"/>
        </w:rPr>
        <w:t xml:space="preserve">Deze brief </w:t>
      </w:r>
      <w:r w:rsidR="006B588D" w:rsidRPr="00100B2F">
        <w:rPr>
          <w:rFonts w:asciiTheme="minorHAnsi" w:hAnsiTheme="minorHAnsi" w:cstheme="minorHAnsi"/>
          <w:color w:val="1E497A"/>
          <w:sz w:val="22"/>
          <w:szCs w:val="22"/>
        </w:rPr>
        <w:t>kan gebruikt worden voor klanten die</w:t>
      </w:r>
      <w:r w:rsidR="005A3C8A" w:rsidRPr="00100B2F">
        <w:rPr>
          <w:rFonts w:asciiTheme="minorHAnsi" w:hAnsiTheme="minorHAnsi" w:cstheme="minorHAnsi"/>
          <w:color w:val="1E497A"/>
          <w:sz w:val="22"/>
          <w:szCs w:val="22"/>
        </w:rPr>
        <w:t xml:space="preserve"> een boeking hebben </w:t>
      </w:r>
      <w:r w:rsidR="00A839A7">
        <w:rPr>
          <w:rFonts w:asciiTheme="minorHAnsi" w:hAnsiTheme="minorHAnsi" w:cstheme="minorHAnsi"/>
          <w:color w:val="1E497A"/>
          <w:sz w:val="22"/>
          <w:szCs w:val="22"/>
        </w:rPr>
        <w:t>na</w:t>
      </w:r>
      <w:r w:rsidR="005A3C8A" w:rsidRPr="00100B2F">
        <w:rPr>
          <w:rFonts w:asciiTheme="minorHAnsi" w:hAnsiTheme="minorHAnsi" w:cstheme="minorHAnsi"/>
          <w:color w:val="1E497A"/>
          <w:sz w:val="22"/>
          <w:szCs w:val="22"/>
        </w:rPr>
        <w:t xml:space="preserve"> 6 april</w:t>
      </w:r>
      <w:r w:rsidR="006A0681" w:rsidRPr="00100B2F">
        <w:rPr>
          <w:rFonts w:asciiTheme="minorHAnsi" w:hAnsiTheme="minorHAnsi" w:cstheme="minorHAnsi"/>
          <w:color w:val="1E497A"/>
          <w:sz w:val="22"/>
          <w:szCs w:val="22"/>
        </w:rPr>
        <w:t xml:space="preserve">, </w:t>
      </w:r>
      <w:r w:rsidR="008E72DB">
        <w:rPr>
          <w:rFonts w:asciiTheme="minorHAnsi" w:hAnsiTheme="minorHAnsi" w:cstheme="minorHAnsi"/>
          <w:color w:val="1E497A"/>
          <w:sz w:val="22"/>
          <w:szCs w:val="22"/>
        </w:rPr>
        <w:t xml:space="preserve">als naar verwachting </w:t>
      </w:r>
      <w:r w:rsidR="009D22A3">
        <w:rPr>
          <w:rFonts w:asciiTheme="minorHAnsi" w:hAnsiTheme="minorHAnsi" w:cstheme="minorHAnsi"/>
          <w:color w:val="1E497A"/>
          <w:sz w:val="22"/>
          <w:szCs w:val="22"/>
        </w:rPr>
        <w:t>de horeca weer open wordt gesteld. H</w:t>
      </w:r>
      <w:r w:rsidR="00D27737" w:rsidRPr="00100B2F">
        <w:rPr>
          <w:rFonts w:asciiTheme="minorHAnsi" w:hAnsiTheme="minorHAnsi" w:cstheme="minorHAnsi"/>
          <w:color w:val="1E497A"/>
          <w:sz w:val="22"/>
          <w:szCs w:val="22"/>
        </w:rPr>
        <w:t>oud de updates in de gaten.</w:t>
      </w:r>
      <w:r w:rsidRPr="00100B2F">
        <w:rPr>
          <w:rFonts w:asciiTheme="minorHAnsi" w:hAnsiTheme="minorHAnsi" w:cstheme="minorHAnsi"/>
          <w:color w:val="1E497A"/>
          <w:sz w:val="22"/>
          <w:szCs w:val="22"/>
        </w:rPr>
        <w:t>)</w:t>
      </w:r>
      <w:r w:rsidR="00D27737" w:rsidRPr="00100B2F">
        <w:rPr>
          <w:rFonts w:asciiTheme="minorHAnsi" w:hAnsiTheme="minorHAnsi" w:cstheme="minorHAnsi"/>
          <w:color w:val="D3E1E3"/>
          <w:sz w:val="22"/>
          <w:szCs w:val="22"/>
        </w:rPr>
        <w:br/>
      </w:r>
      <w:r w:rsidR="0081447A" w:rsidRPr="00100B2F">
        <w:rPr>
          <w:rFonts w:asciiTheme="minorHAnsi" w:hAnsiTheme="minorHAnsi" w:cstheme="minorHAnsi"/>
          <w:b/>
          <w:bCs/>
          <w:sz w:val="22"/>
          <w:szCs w:val="22"/>
        </w:rPr>
        <w:br/>
      </w:r>
    </w:p>
    <w:p w14:paraId="1052F85C" w14:textId="53CF4F04" w:rsidR="00E0211E" w:rsidRPr="00100B2F" w:rsidRDefault="00E0211E" w:rsidP="00E0211E">
      <w:pPr>
        <w:rPr>
          <w:rFonts w:asciiTheme="minorHAnsi" w:hAnsiTheme="minorHAnsi" w:cstheme="minorHAnsi"/>
          <w:b/>
          <w:bCs/>
          <w:sz w:val="22"/>
          <w:szCs w:val="22"/>
        </w:rPr>
      </w:pPr>
      <w:r w:rsidRPr="00100B2F">
        <w:rPr>
          <w:rFonts w:asciiTheme="minorHAnsi" w:hAnsiTheme="minorHAnsi" w:cstheme="minorHAnsi"/>
          <w:b/>
          <w:bCs/>
          <w:sz w:val="22"/>
          <w:szCs w:val="22"/>
        </w:rPr>
        <w:t>Coronavirus</w:t>
      </w:r>
      <w:r w:rsidR="05F32677" w:rsidRPr="00100B2F">
        <w:rPr>
          <w:rFonts w:asciiTheme="minorHAnsi" w:hAnsiTheme="minorHAnsi" w:cstheme="minorHAnsi"/>
          <w:b/>
          <w:bCs/>
          <w:sz w:val="22"/>
          <w:szCs w:val="22"/>
        </w:rPr>
        <w:t xml:space="preserve"> </w:t>
      </w:r>
      <w:r w:rsidRPr="00100B2F">
        <w:rPr>
          <w:rFonts w:asciiTheme="minorHAnsi" w:hAnsiTheme="minorHAnsi" w:cstheme="minorHAnsi"/>
          <w:b/>
          <w:bCs/>
          <w:sz w:val="22"/>
          <w:szCs w:val="22"/>
        </w:rPr>
        <w:t xml:space="preserve">Update </w:t>
      </w:r>
      <w:r w:rsidR="5BA1E7F3" w:rsidRPr="00100B2F">
        <w:rPr>
          <w:rFonts w:asciiTheme="minorHAnsi" w:hAnsiTheme="minorHAnsi" w:cstheme="minorHAnsi"/>
          <w:b/>
          <w:bCs/>
          <w:sz w:val="22"/>
          <w:szCs w:val="22"/>
        </w:rPr>
        <w:t>1</w:t>
      </w:r>
      <w:r w:rsidR="00241B4A" w:rsidRPr="00100B2F">
        <w:rPr>
          <w:rFonts w:asciiTheme="minorHAnsi" w:hAnsiTheme="minorHAnsi" w:cstheme="minorHAnsi"/>
          <w:b/>
          <w:bCs/>
          <w:sz w:val="22"/>
          <w:szCs w:val="22"/>
        </w:rPr>
        <w:t>6</w:t>
      </w:r>
      <w:r w:rsidRPr="00100B2F">
        <w:rPr>
          <w:rFonts w:asciiTheme="minorHAnsi" w:hAnsiTheme="minorHAnsi" w:cstheme="minorHAnsi"/>
          <w:b/>
          <w:bCs/>
          <w:sz w:val="22"/>
          <w:szCs w:val="22"/>
        </w:rPr>
        <w:t xml:space="preserve"> maart</w:t>
      </w:r>
    </w:p>
    <w:p w14:paraId="5A0EA2AF" w14:textId="77777777" w:rsidR="00E0211E" w:rsidRPr="00100B2F" w:rsidRDefault="00E0211E" w:rsidP="00E0211E">
      <w:pPr>
        <w:rPr>
          <w:rFonts w:asciiTheme="minorHAnsi" w:hAnsiTheme="minorHAnsi" w:cstheme="minorHAnsi"/>
          <w:sz w:val="22"/>
          <w:szCs w:val="22"/>
        </w:rPr>
      </w:pPr>
    </w:p>
    <w:p w14:paraId="57D5814A" w14:textId="77777777"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sz w:val="22"/>
          <w:szCs w:val="22"/>
        </w:rPr>
        <w:t>In alle Europese landen zijn infecties met het nieuwe Coronavirus bevestigd. In elk land houden de nationale gezondheidsautoriteiten (in Nederland: het RIVM - Nationaal Instituut voor Volksgezondheid en Milieu) de situatie voortdurend in de gaten.</w:t>
      </w:r>
      <w:r w:rsidRPr="00100B2F">
        <w:rPr>
          <w:rFonts w:asciiTheme="minorHAnsi" w:hAnsiTheme="minorHAnsi" w:cstheme="minorHAnsi"/>
          <w:sz w:val="22"/>
          <w:szCs w:val="22"/>
        </w:rPr>
        <w:br/>
      </w:r>
    </w:p>
    <w:p w14:paraId="34CDC63B" w14:textId="4782C083"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sz w:val="22"/>
          <w:szCs w:val="22"/>
        </w:rPr>
        <w:t>Op dit moment zijn er geen reisverboden of reisbeperkingen voor het gebied waar wij actief zijn. Wij volgen de instructies van de overheid en voeren, zolang zij geen beperking opleggen, de reizen uit zoals met onze gasten is afgesproken</w:t>
      </w:r>
      <w:r w:rsidR="003C38E0">
        <w:rPr>
          <w:rFonts w:asciiTheme="minorHAnsi" w:hAnsiTheme="minorHAnsi" w:cstheme="minorHAnsi"/>
          <w:sz w:val="22"/>
          <w:szCs w:val="22"/>
        </w:rPr>
        <w:t>.</w:t>
      </w:r>
      <w:bookmarkStart w:id="0" w:name="_GoBack"/>
      <w:bookmarkEnd w:id="0"/>
    </w:p>
    <w:p w14:paraId="553A90CF" w14:textId="77777777" w:rsidR="00C03436" w:rsidRPr="00100B2F" w:rsidRDefault="00C03436" w:rsidP="00C03436">
      <w:pPr>
        <w:rPr>
          <w:rFonts w:asciiTheme="minorHAnsi" w:hAnsiTheme="minorHAnsi" w:cstheme="minorHAnsi"/>
          <w:sz w:val="22"/>
          <w:szCs w:val="22"/>
        </w:rPr>
      </w:pPr>
    </w:p>
    <w:p w14:paraId="42D24B10" w14:textId="6E00E978"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sz w:val="22"/>
          <w:szCs w:val="22"/>
        </w:rPr>
        <w:t xml:space="preserve">Onze gasten brengen het grootste deel van de dag </w:t>
      </w:r>
      <w:r w:rsidRPr="00100B2F">
        <w:rPr>
          <w:rFonts w:asciiTheme="minorHAnsi" w:hAnsiTheme="minorHAnsi" w:cstheme="minorHAnsi"/>
          <w:color w:val="00B0F0"/>
          <w:sz w:val="22"/>
          <w:szCs w:val="22"/>
        </w:rPr>
        <w:t>[op de fiets]</w:t>
      </w:r>
      <w:r w:rsidRPr="00100B2F">
        <w:rPr>
          <w:rFonts w:asciiTheme="minorHAnsi" w:hAnsiTheme="minorHAnsi" w:cstheme="minorHAnsi"/>
          <w:sz w:val="22"/>
          <w:szCs w:val="22"/>
        </w:rPr>
        <w:t xml:space="preserve"> door in de open lucht. In combinatie met een hogere mate van hygiëne aan boord kunnen de risico's op besmetting (en eventuele quarantaine) op ons schip tot een minimum worden beperkt.</w:t>
      </w:r>
      <w:r w:rsidRPr="00100B2F">
        <w:rPr>
          <w:rFonts w:asciiTheme="minorHAnsi" w:hAnsiTheme="minorHAnsi" w:cstheme="minorHAnsi"/>
          <w:sz w:val="22"/>
          <w:szCs w:val="22"/>
        </w:rPr>
        <w:br/>
      </w:r>
    </w:p>
    <w:p w14:paraId="5EEA90D5" w14:textId="124BCE41"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i/>
          <w:iCs/>
          <w:color w:val="00B0F0"/>
          <w:sz w:val="22"/>
          <w:szCs w:val="22"/>
        </w:rPr>
        <w:t xml:space="preserve">[Aanvulling indien er met sub </w:t>
      </w:r>
      <w:proofErr w:type="spellStart"/>
      <w:r w:rsidRPr="00100B2F">
        <w:rPr>
          <w:rFonts w:asciiTheme="minorHAnsi" w:hAnsiTheme="minorHAnsi" w:cstheme="minorHAnsi"/>
          <w:i/>
          <w:iCs/>
          <w:color w:val="00B0F0"/>
          <w:sz w:val="22"/>
          <w:szCs w:val="22"/>
        </w:rPr>
        <w:t>contrac</w:t>
      </w:r>
      <w:r w:rsidR="00902F93">
        <w:rPr>
          <w:rFonts w:asciiTheme="minorHAnsi" w:hAnsiTheme="minorHAnsi" w:cstheme="minorHAnsi"/>
          <w:i/>
          <w:iCs/>
          <w:color w:val="00B0F0"/>
          <w:sz w:val="22"/>
          <w:szCs w:val="22"/>
        </w:rPr>
        <w:t>t</w:t>
      </w:r>
      <w:r w:rsidRPr="00100B2F">
        <w:rPr>
          <w:rFonts w:asciiTheme="minorHAnsi" w:hAnsiTheme="minorHAnsi" w:cstheme="minorHAnsi"/>
          <w:i/>
          <w:iCs/>
          <w:color w:val="00B0F0"/>
          <w:sz w:val="22"/>
          <w:szCs w:val="22"/>
        </w:rPr>
        <w:t>ors</w:t>
      </w:r>
      <w:proofErr w:type="spellEnd"/>
      <w:r w:rsidRPr="00100B2F">
        <w:rPr>
          <w:rFonts w:asciiTheme="minorHAnsi" w:hAnsiTheme="minorHAnsi" w:cstheme="minorHAnsi"/>
          <w:i/>
          <w:iCs/>
          <w:color w:val="00B0F0"/>
          <w:sz w:val="22"/>
          <w:szCs w:val="22"/>
        </w:rPr>
        <w:t xml:space="preserve"> wordt g</w:t>
      </w:r>
      <w:r w:rsidR="00902F93">
        <w:rPr>
          <w:rFonts w:asciiTheme="minorHAnsi" w:hAnsiTheme="minorHAnsi" w:cstheme="minorHAnsi"/>
          <w:i/>
          <w:iCs/>
          <w:color w:val="00B0F0"/>
          <w:sz w:val="22"/>
          <w:szCs w:val="22"/>
        </w:rPr>
        <w:t>ew</w:t>
      </w:r>
      <w:r w:rsidRPr="00100B2F">
        <w:rPr>
          <w:rFonts w:asciiTheme="minorHAnsi" w:hAnsiTheme="minorHAnsi" w:cstheme="minorHAnsi"/>
          <w:i/>
          <w:iCs/>
          <w:color w:val="00B0F0"/>
          <w:sz w:val="22"/>
          <w:szCs w:val="22"/>
        </w:rPr>
        <w:t>e</w:t>
      </w:r>
      <w:r w:rsidR="00902F93">
        <w:rPr>
          <w:rFonts w:asciiTheme="minorHAnsi" w:hAnsiTheme="minorHAnsi" w:cstheme="minorHAnsi"/>
          <w:i/>
          <w:iCs/>
          <w:color w:val="00B0F0"/>
          <w:sz w:val="22"/>
          <w:szCs w:val="22"/>
        </w:rPr>
        <w:t>r</w:t>
      </w:r>
      <w:r w:rsidRPr="00100B2F">
        <w:rPr>
          <w:rFonts w:asciiTheme="minorHAnsi" w:hAnsiTheme="minorHAnsi" w:cstheme="minorHAnsi"/>
          <w:i/>
          <w:iCs/>
          <w:color w:val="00B0F0"/>
          <w:sz w:val="22"/>
          <w:szCs w:val="22"/>
        </w:rPr>
        <w:t>kt zoals catering of gidsen]</w:t>
      </w:r>
    </w:p>
    <w:p w14:paraId="67C322A1" w14:textId="77777777"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sz w:val="22"/>
          <w:szCs w:val="22"/>
        </w:rPr>
        <w:t xml:space="preserve">We hebben alle partijen met wie wij samenwerken geïnstrueerd om aanvullende maatregelen te nemen op het gebied van hygiëne, desinfectie en algemene gezondheid aan boord. </w:t>
      </w:r>
    </w:p>
    <w:p w14:paraId="44145FDE" w14:textId="77777777" w:rsidR="00C03436" w:rsidRPr="00100B2F" w:rsidRDefault="00C03436" w:rsidP="00C03436">
      <w:pPr>
        <w:rPr>
          <w:rFonts w:asciiTheme="minorHAnsi" w:hAnsiTheme="minorHAnsi" w:cstheme="minorHAnsi"/>
          <w:sz w:val="22"/>
          <w:szCs w:val="22"/>
        </w:rPr>
      </w:pPr>
    </w:p>
    <w:p w14:paraId="5CAE9845" w14:textId="73C4C70B" w:rsidR="00C03436" w:rsidRPr="00100B2F" w:rsidRDefault="00C03436" w:rsidP="00C03436">
      <w:pPr>
        <w:rPr>
          <w:rFonts w:asciiTheme="minorHAnsi" w:hAnsiTheme="minorHAnsi" w:cstheme="minorHAnsi"/>
          <w:sz w:val="22"/>
          <w:szCs w:val="22"/>
        </w:rPr>
      </w:pPr>
      <w:r w:rsidRPr="00100B2F">
        <w:rPr>
          <w:rFonts w:asciiTheme="minorHAnsi" w:hAnsiTheme="minorHAnsi" w:cstheme="minorHAnsi"/>
          <w:sz w:val="22"/>
          <w:szCs w:val="22"/>
        </w:rPr>
        <w:t>Wij volgen de ontwikkelingen en als de omstandigheden dat noodzakelijk maken, passen wij ons beleid aan. Mocht er tijdens de reis een beperking opgelegd worden dan kunnen wij eventueel de route wijzigen.</w:t>
      </w:r>
    </w:p>
    <w:p w14:paraId="085ADE88" w14:textId="3EC73B7A" w:rsidR="009866C0" w:rsidRPr="00100B2F" w:rsidRDefault="00C03436" w:rsidP="00C03436">
      <w:pPr>
        <w:rPr>
          <w:rFonts w:asciiTheme="minorHAnsi" w:hAnsiTheme="minorHAnsi" w:cstheme="minorHAnsi"/>
          <w:color w:val="00B0F0"/>
          <w:sz w:val="22"/>
          <w:szCs w:val="22"/>
        </w:rPr>
      </w:pPr>
      <w:r w:rsidRPr="00100B2F">
        <w:rPr>
          <w:rFonts w:asciiTheme="minorHAnsi" w:hAnsiTheme="minorHAnsi" w:cstheme="minorHAnsi"/>
          <w:sz w:val="22"/>
          <w:szCs w:val="22"/>
        </w:rPr>
        <w:br/>
        <w:t>We zullen dit bericht updaten wanneer nieuwe ontwikkelingen dit vereisen. Neem contact met ons op als u nog vragen heeft en/of als u problemen ziet met betrekking tot uw reis.</w:t>
      </w:r>
      <w:r w:rsidRPr="00100B2F">
        <w:rPr>
          <w:rFonts w:asciiTheme="minorHAnsi" w:hAnsiTheme="minorHAnsi" w:cstheme="minorHAnsi"/>
          <w:sz w:val="22"/>
          <w:szCs w:val="22"/>
        </w:rPr>
        <w:br/>
      </w:r>
      <w:r w:rsidRPr="00100B2F">
        <w:rPr>
          <w:rFonts w:asciiTheme="minorHAnsi" w:hAnsiTheme="minorHAnsi" w:cstheme="minorHAnsi"/>
          <w:sz w:val="22"/>
          <w:szCs w:val="22"/>
        </w:rPr>
        <w:br/>
      </w:r>
    </w:p>
    <w:p w14:paraId="6FF00D0B" w14:textId="67314113" w:rsidR="000B096E" w:rsidRPr="00100B2F" w:rsidRDefault="000B096E" w:rsidP="008A5C14">
      <w:pPr>
        <w:rPr>
          <w:rFonts w:asciiTheme="minorHAnsi" w:hAnsiTheme="minorHAnsi" w:cstheme="minorHAnsi"/>
          <w:color w:val="00B0F0"/>
          <w:sz w:val="22"/>
          <w:szCs w:val="22"/>
        </w:rPr>
      </w:pPr>
    </w:p>
    <w:p w14:paraId="679A6D43" w14:textId="4B725BDF" w:rsidR="000B096E" w:rsidRPr="0005084E" w:rsidRDefault="000B096E" w:rsidP="008A5C14">
      <w:pPr>
        <w:rPr>
          <w:rFonts w:asciiTheme="minorHAnsi" w:hAnsiTheme="minorHAnsi" w:cstheme="minorHAnsi"/>
          <w:sz w:val="22"/>
          <w:szCs w:val="22"/>
        </w:rPr>
      </w:pPr>
      <w:r w:rsidRPr="0005084E">
        <w:rPr>
          <w:rFonts w:asciiTheme="minorHAnsi" w:hAnsiTheme="minorHAnsi" w:cstheme="minorHAnsi"/>
          <w:sz w:val="22"/>
          <w:szCs w:val="22"/>
        </w:rPr>
        <w:t>Met vriendelijke groeten</w:t>
      </w:r>
    </w:p>
    <w:sectPr w:rsidR="000B096E" w:rsidRPr="000508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76E3" w14:textId="77777777" w:rsidR="009E74EF" w:rsidRDefault="009E74EF" w:rsidP="00D12EA3">
      <w:r>
        <w:separator/>
      </w:r>
    </w:p>
  </w:endnote>
  <w:endnote w:type="continuationSeparator" w:id="0">
    <w:p w14:paraId="0F127C3C" w14:textId="77777777" w:rsidR="009E74EF" w:rsidRDefault="009E74EF" w:rsidP="00D12EA3">
      <w:r>
        <w:continuationSeparator/>
      </w:r>
    </w:p>
  </w:endnote>
  <w:endnote w:type="continuationNotice" w:id="1">
    <w:p w14:paraId="2CE00EFA" w14:textId="77777777" w:rsidR="009E74EF" w:rsidRDefault="009E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6CA53978"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4AE7C8AA" w:rsidRPr="4AE7C8AA">
      <w:rPr>
        <w:rFonts w:ascii="Calibri Light" w:hAnsi="Calibri Light" w:cs="Calibri Light"/>
        <w:i/>
        <w:iCs/>
        <w:color w:val="3B3838" w:themeColor="background2" w:themeShade="40"/>
        <w:sz w:val="16"/>
        <w:szCs w:val="16"/>
      </w:rPr>
      <w:t>1</w:t>
    </w:r>
    <w:r w:rsidR="00BD17A3">
      <w:rPr>
        <w:rFonts w:ascii="Calibri Light" w:hAnsi="Calibri Light" w:cs="Calibri Light"/>
        <w:i/>
        <w:iCs/>
        <w:color w:val="3B3838" w:themeColor="background2" w:themeShade="40"/>
        <w:sz w:val="16"/>
        <w:szCs w:val="16"/>
      </w:rPr>
      <w:t>6</w:t>
    </w:r>
    <w:r w:rsidR="4AE7C8AA" w:rsidRPr="4AE7C8AA">
      <w:rPr>
        <w:rFonts w:ascii="Calibri Light" w:hAnsi="Calibri Light" w:cs="Calibri Light"/>
        <w:i/>
        <w:iCs/>
        <w:color w:val="3B3838" w:themeColor="background2" w:themeShade="40"/>
        <w:sz w:val="16"/>
        <w:szCs w:val="16"/>
      </w:rPr>
      <w:t xml:space="preserve"> maart 2020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3962" w14:textId="77777777" w:rsidR="009E74EF" w:rsidRDefault="009E74EF" w:rsidP="00D12EA3">
      <w:r>
        <w:separator/>
      </w:r>
    </w:p>
  </w:footnote>
  <w:footnote w:type="continuationSeparator" w:id="0">
    <w:p w14:paraId="40A22EED" w14:textId="77777777" w:rsidR="009E74EF" w:rsidRDefault="009E74EF" w:rsidP="00D12EA3">
      <w:r>
        <w:continuationSeparator/>
      </w:r>
    </w:p>
  </w:footnote>
  <w:footnote w:type="continuationNotice" w:id="1">
    <w:p w14:paraId="782A20DB" w14:textId="77777777" w:rsidR="009E74EF" w:rsidRDefault="009E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FFCE4A" w:rsidR="00D12EA3" w:rsidRDefault="4AE7C8AA">
    <w:pPr>
      <w:pStyle w:val="Koptekst"/>
    </w:pPr>
    <w:r>
      <w:rPr>
        <w:noProof/>
      </w:rPr>
      <w:drawing>
        <wp:inline distT="0" distB="0" distL="0" distR="0" wp14:anchorId="0B99D137" wp14:editId="744C7532">
          <wp:extent cx="1150265" cy="904875"/>
          <wp:effectExtent l="0" t="0" r="0" b="0"/>
          <wp:docPr id="20330679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50265" cy="904875"/>
                  </a:xfrm>
                  <a:prstGeom prst="rect">
                    <a:avLst/>
                  </a:prstGeom>
                </pic:spPr>
              </pic:pic>
            </a:graphicData>
          </a:graphic>
        </wp:inline>
      </w:drawing>
    </w:r>
  </w:p>
  <w:p w14:paraId="54B1A615" w14:textId="77777777" w:rsidR="00FB0CBD" w:rsidRDefault="00FB0CBD" w:rsidP="00D12EA3">
    <w:pPr>
      <w:pStyle w:val="Koptekst"/>
      <w:spacing w:line="360" w:lineRule="auto"/>
      <w:rPr>
        <w:rFonts w:cstheme="minorHAnsi"/>
        <w:color w:val="1F3864" w:themeColor="accent1" w:themeShade="80"/>
        <w:sz w:val="28"/>
        <w:szCs w:val="28"/>
      </w:rPr>
    </w:pPr>
  </w:p>
  <w:p w14:paraId="4EEAA6FB" w14:textId="169B4ECD" w:rsidR="00D12EA3" w:rsidRPr="00093073" w:rsidRDefault="00E0211E" w:rsidP="00D12EA3">
    <w:pPr>
      <w:pStyle w:val="Koptekst"/>
      <w:spacing w:line="360" w:lineRule="auto"/>
      <w:rPr>
        <w:rFonts w:asciiTheme="majorHAnsi" w:hAnsiTheme="majorHAnsi" w:cstheme="majorHAnsi"/>
        <w:b/>
        <w:color w:val="1E497A"/>
        <w:sz w:val="28"/>
        <w:szCs w:val="28"/>
      </w:rPr>
    </w:pPr>
    <w:r w:rsidRPr="00093073">
      <w:rPr>
        <w:rFonts w:asciiTheme="majorHAnsi" w:hAnsiTheme="majorHAnsi" w:cstheme="majorHAnsi"/>
        <w:b/>
        <w:color w:val="1E497A"/>
        <w:sz w:val="28"/>
        <w:szCs w:val="28"/>
      </w:rPr>
      <w:t>Brief voor klanten</w:t>
    </w:r>
    <w:r w:rsidR="00836640">
      <w:rPr>
        <w:rFonts w:asciiTheme="majorHAnsi" w:hAnsiTheme="majorHAnsi" w:cstheme="majorHAnsi"/>
        <w:b/>
        <w:color w:val="1E497A"/>
        <w:sz w:val="28"/>
        <w:szCs w:val="28"/>
      </w:rPr>
      <w:t xml:space="preserve"> </w:t>
    </w:r>
    <w:r w:rsidR="00EB679F">
      <w:rPr>
        <w:rFonts w:asciiTheme="majorHAnsi" w:hAnsiTheme="majorHAnsi" w:cstheme="majorHAnsi"/>
        <w:b/>
        <w:color w:val="1E497A"/>
        <w:sz w:val="28"/>
        <w:szCs w:val="28"/>
      </w:rPr>
      <w:t xml:space="preserve">voor de </w:t>
    </w:r>
    <w:r w:rsidR="00836640">
      <w:rPr>
        <w:rFonts w:asciiTheme="majorHAnsi" w:hAnsiTheme="majorHAnsi" w:cstheme="majorHAnsi"/>
        <w:b/>
        <w:color w:val="1E497A"/>
        <w:sz w:val="28"/>
        <w:szCs w:val="28"/>
      </w:rPr>
      <w:t xml:space="preserve">periode </w:t>
    </w:r>
    <w:r w:rsidR="00454962">
      <w:rPr>
        <w:rFonts w:asciiTheme="majorHAnsi" w:hAnsiTheme="majorHAnsi" w:cstheme="majorHAnsi"/>
        <w:b/>
        <w:color w:val="1E497A"/>
        <w:sz w:val="28"/>
        <w:szCs w:val="28"/>
      </w:rPr>
      <w:t>vanaf</w:t>
    </w:r>
    <w:r w:rsidR="00836640">
      <w:rPr>
        <w:rFonts w:asciiTheme="majorHAnsi" w:hAnsiTheme="majorHAnsi" w:cstheme="majorHAnsi"/>
        <w:b/>
        <w:color w:val="1E497A"/>
        <w:sz w:val="28"/>
        <w:szCs w:val="28"/>
      </w:rPr>
      <w:t xml:space="preserve"> 6 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6"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0E3BDA"/>
    <w:multiLevelType w:val="hybridMultilevel"/>
    <w:tmpl w:val="F5405786"/>
    <w:lvl w:ilvl="0" w:tplc="0AE69E8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2"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6"/>
  </w:num>
  <w:num w:numId="6">
    <w:abstractNumId w:val="4"/>
  </w:num>
  <w:num w:numId="7">
    <w:abstractNumId w:val="0"/>
  </w:num>
  <w:num w:numId="8">
    <w:abstractNumId w:val="14"/>
  </w:num>
  <w:num w:numId="9">
    <w:abstractNumId w:val="9"/>
  </w:num>
  <w:num w:numId="10">
    <w:abstractNumId w:val="12"/>
  </w:num>
  <w:num w:numId="11">
    <w:abstractNumId w:val="8"/>
  </w:num>
  <w:num w:numId="12">
    <w:abstractNumId w:val="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27598"/>
    <w:rsid w:val="0003114F"/>
    <w:rsid w:val="000323A0"/>
    <w:rsid w:val="000323AC"/>
    <w:rsid w:val="0003476E"/>
    <w:rsid w:val="00047B14"/>
    <w:rsid w:val="00050442"/>
    <w:rsid w:val="0005084E"/>
    <w:rsid w:val="000543CC"/>
    <w:rsid w:val="000650D8"/>
    <w:rsid w:val="000664E0"/>
    <w:rsid w:val="00093073"/>
    <w:rsid w:val="000B096E"/>
    <w:rsid w:val="000C0FD0"/>
    <w:rsid w:val="000C21F7"/>
    <w:rsid w:val="000E23DC"/>
    <w:rsid w:val="000E693F"/>
    <w:rsid w:val="00100888"/>
    <w:rsid w:val="00100B2F"/>
    <w:rsid w:val="00100B8B"/>
    <w:rsid w:val="00103EFE"/>
    <w:rsid w:val="00104172"/>
    <w:rsid w:val="00106309"/>
    <w:rsid w:val="001067C6"/>
    <w:rsid w:val="001137CE"/>
    <w:rsid w:val="00120BE7"/>
    <w:rsid w:val="00137A04"/>
    <w:rsid w:val="00142675"/>
    <w:rsid w:val="00150B47"/>
    <w:rsid w:val="0015520D"/>
    <w:rsid w:val="00184694"/>
    <w:rsid w:val="00187A50"/>
    <w:rsid w:val="001940DA"/>
    <w:rsid w:val="001E6A24"/>
    <w:rsid w:val="00206717"/>
    <w:rsid w:val="00213F1B"/>
    <w:rsid w:val="002322AD"/>
    <w:rsid w:val="00241B4A"/>
    <w:rsid w:val="00255AFB"/>
    <w:rsid w:val="00280190"/>
    <w:rsid w:val="0028608F"/>
    <w:rsid w:val="0028764C"/>
    <w:rsid w:val="002A582F"/>
    <w:rsid w:val="002A5DCA"/>
    <w:rsid w:val="002C3380"/>
    <w:rsid w:val="002E2624"/>
    <w:rsid w:val="003039A6"/>
    <w:rsid w:val="00307812"/>
    <w:rsid w:val="00323304"/>
    <w:rsid w:val="00331638"/>
    <w:rsid w:val="003317BA"/>
    <w:rsid w:val="00342E0A"/>
    <w:rsid w:val="0039789A"/>
    <w:rsid w:val="003B2CCC"/>
    <w:rsid w:val="003C38E0"/>
    <w:rsid w:val="0041098B"/>
    <w:rsid w:val="00430AAF"/>
    <w:rsid w:val="00454962"/>
    <w:rsid w:val="0048623D"/>
    <w:rsid w:val="00490176"/>
    <w:rsid w:val="004A1A97"/>
    <w:rsid w:val="004A23F5"/>
    <w:rsid w:val="004C56A5"/>
    <w:rsid w:val="004D4661"/>
    <w:rsid w:val="00523EC4"/>
    <w:rsid w:val="005306C5"/>
    <w:rsid w:val="00543DAC"/>
    <w:rsid w:val="00554956"/>
    <w:rsid w:val="00573A78"/>
    <w:rsid w:val="005774A8"/>
    <w:rsid w:val="00585DC3"/>
    <w:rsid w:val="005948BB"/>
    <w:rsid w:val="005969B2"/>
    <w:rsid w:val="005A3B3E"/>
    <w:rsid w:val="005A3C8A"/>
    <w:rsid w:val="005A4364"/>
    <w:rsid w:val="005D35E9"/>
    <w:rsid w:val="005E3239"/>
    <w:rsid w:val="006036DB"/>
    <w:rsid w:val="0061159F"/>
    <w:rsid w:val="0063534B"/>
    <w:rsid w:val="00673164"/>
    <w:rsid w:val="006A0681"/>
    <w:rsid w:val="006A28E8"/>
    <w:rsid w:val="006B588D"/>
    <w:rsid w:val="006D78E7"/>
    <w:rsid w:val="006E1372"/>
    <w:rsid w:val="006F10F9"/>
    <w:rsid w:val="00700100"/>
    <w:rsid w:val="007537A1"/>
    <w:rsid w:val="00755B19"/>
    <w:rsid w:val="00781003"/>
    <w:rsid w:val="007816D6"/>
    <w:rsid w:val="00786499"/>
    <w:rsid w:val="0079769B"/>
    <w:rsid w:val="007A6A79"/>
    <w:rsid w:val="007B20E2"/>
    <w:rsid w:val="007C0A4B"/>
    <w:rsid w:val="007C5189"/>
    <w:rsid w:val="007D0869"/>
    <w:rsid w:val="007D61BF"/>
    <w:rsid w:val="0080113F"/>
    <w:rsid w:val="00802D2F"/>
    <w:rsid w:val="00804120"/>
    <w:rsid w:val="00805C0F"/>
    <w:rsid w:val="0081447A"/>
    <w:rsid w:val="0081626F"/>
    <w:rsid w:val="00820AC2"/>
    <w:rsid w:val="00822D78"/>
    <w:rsid w:val="008248BC"/>
    <w:rsid w:val="00836640"/>
    <w:rsid w:val="00860498"/>
    <w:rsid w:val="0089662E"/>
    <w:rsid w:val="008A3AB7"/>
    <w:rsid w:val="008A5C14"/>
    <w:rsid w:val="008B2CA4"/>
    <w:rsid w:val="008C08A4"/>
    <w:rsid w:val="008E0942"/>
    <w:rsid w:val="008E72DB"/>
    <w:rsid w:val="008F0D27"/>
    <w:rsid w:val="008F2EED"/>
    <w:rsid w:val="00902F93"/>
    <w:rsid w:val="009353CC"/>
    <w:rsid w:val="00943E46"/>
    <w:rsid w:val="0095241A"/>
    <w:rsid w:val="009618B2"/>
    <w:rsid w:val="009703D3"/>
    <w:rsid w:val="009710D5"/>
    <w:rsid w:val="0097192C"/>
    <w:rsid w:val="00976316"/>
    <w:rsid w:val="00982CE8"/>
    <w:rsid w:val="009866C0"/>
    <w:rsid w:val="009C7D73"/>
    <w:rsid w:val="009D22A3"/>
    <w:rsid w:val="009E0E52"/>
    <w:rsid w:val="009E6252"/>
    <w:rsid w:val="009E74EF"/>
    <w:rsid w:val="00A0380F"/>
    <w:rsid w:val="00A14A7B"/>
    <w:rsid w:val="00A376C7"/>
    <w:rsid w:val="00A515D6"/>
    <w:rsid w:val="00A628B4"/>
    <w:rsid w:val="00A65385"/>
    <w:rsid w:val="00A76CAB"/>
    <w:rsid w:val="00A839A7"/>
    <w:rsid w:val="00AB778B"/>
    <w:rsid w:val="00B1643F"/>
    <w:rsid w:val="00B26828"/>
    <w:rsid w:val="00B33344"/>
    <w:rsid w:val="00B3559A"/>
    <w:rsid w:val="00B61230"/>
    <w:rsid w:val="00B859E9"/>
    <w:rsid w:val="00BA1036"/>
    <w:rsid w:val="00BA4CB3"/>
    <w:rsid w:val="00BA57D4"/>
    <w:rsid w:val="00BB5969"/>
    <w:rsid w:val="00BD17A3"/>
    <w:rsid w:val="00BE4DF5"/>
    <w:rsid w:val="00BF7B57"/>
    <w:rsid w:val="00C03436"/>
    <w:rsid w:val="00C12D10"/>
    <w:rsid w:val="00C16ED0"/>
    <w:rsid w:val="00C21F83"/>
    <w:rsid w:val="00C248CF"/>
    <w:rsid w:val="00C276F9"/>
    <w:rsid w:val="00C65530"/>
    <w:rsid w:val="00C720FF"/>
    <w:rsid w:val="00C86733"/>
    <w:rsid w:val="00C965D1"/>
    <w:rsid w:val="00CB0293"/>
    <w:rsid w:val="00CB72CB"/>
    <w:rsid w:val="00CC50C0"/>
    <w:rsid w:val="00CE35BD"/>
    <w:rsid w:val="00D00C2D"/>
    <w:rsid w:val="00D00FFF"/>
    <w:rsid w:val="00D04780"/>
    <w:rsid w:val="00D04ABB"/>
    <w:rsid w:val="00D12EA3"/>
    <w:rsid w:val="00D20AAE"/>
    <w:rsid w:val="00D26A4A"/>
    <w:rsid w:val="00D27737"/>
    <w:rsid w:val="00D37743"/>
    <w:rsid w:val="00D51D17"/>
    <w:rsid w:val="00D600DC"/>
    <w:rsid w:val="00D91DA9"/>
    <w:rsid w:val="00D9757C"/>
    <w:rsid w:val="00DA6173"/>
    <w:rsid w:val="00DE461F"/>
    <w:rsid w:val="00DF3A3C"/>
    <w:rsid w:val="00E0211E"/>
    <w:rsid w:val="00E256E2"/>
    <w:rsid w:val="00E274B0"/>
    <w:rsid w:val="00E315F7"/>
    <w:rsid w:val="00E316A6"/>
    <w:rsid w:val="00E5515F"/>
    <w:rsid w:val="00E63BCF"/>
    <w:rsid w:val="00E63EF4"/>
    <w:rsid w:val="00E66964"/>
    <w:rsid w:val="00E71645"/>
    <w:rsid w:val="00EA102D"/>
    <w:rsid w:val="00EA1A19"/>
    <w:rsid w:val="00EA5705"/>
    <w:rsid w:val="00EB679F"/>
    <w:rsid w:val="00EC6225"/>
    <w:rsid w:val="00ED4A32"/>
    <w:rsid w:val="00EE0A03"/>
    <w:rsid w:val="00EE7260"/>
    <w:rsid w:val="00F13E9E"/>
    <w:rsid w:val="00F34810"/>
    <w:rsid w:val="00F40D68"/>
    <w:rsid w:val="00F41621"/>
    <w:rsid w:val="00F42CBF"/>
    <w:rsid w:val="00F46BDB"/>
    <w:rsid w:val="00F95E55"/>
    <w:rsid w:val="00F96D43"/>
    <w:rsid w:val="00FA1D1F"/>
    <w:rsid w:val="00FA78BC"/>
    <w:rsid w:val="00FB0CBD"/>
    <w:rsid w:val="00FB352A"/>
    <w:rsid w:val="00FB7F77"/>
    <w:rsid w:val="00FC7428"/>
    <w:rsid w:val="00FD7011"/>
    <w:rsid w:val="00FE1B61"/>
    <w:rsid w:val="00FE7B2E"/>
    <w:rsid w:val="0477AB16"/>
    <w:rsid w:val="05F32677"/>
    <w:rsid w:val="0668804E"/>
    <w:rsid w:val="0669A798"/>
    <w:rsid w:val="074F0608"/>
    <w:rsid w:val="07C1A948"/>
    <w:rsid w:val="083B0B2C"/>
    <w:rsid w:val="084ECC90"/>
    <w:rsid w:val="08F1A764"/>
    <w:rsid w:val="08FBBB4E"/>
    <w:rsid w:val="097781B6"/>
    <w:rsid w:val="0A6BEAD6"/>
    <w:rsid w:val="0CB8744A"/>
    <w:rsid w:val="0D45F50F"/>
    <w:rsid w:val="0F079B98"/>
    <w:rsid w:val="0F50B57A"/>
    <w:rsid w:val="13871D06"/>
    <w:rsid w:val="18F3308D"/>
    <w:rsid w:val="1AC4D163"/>
    <w:rsid w:val="1BD2F6F5"/>
    <w:rsid w:val="1DCF92AC"/>
    <w:rsid w:val="1E209437"/>
    <w:rsid w:val="1E977626"/>
    <w:rsid w:val="1EF55A93"/>
    <w:rsid w:val="1F0DFD3B"/>
    <w:rsid w:val="1F941FC0"/>
    <w:rsid w:val="20C65F4C"/>
    <w:rsid w:val="21DDB9FB"/>
    <w:rsid w:val="22E78BB8"/>
    <w:rsid w:val="247ACEEC"/>
    <w:rsid w:val="26ABF495"/>
    <w:rsid w:val="26D7F6C8"/>
    <w:rsid w:val="2865B902"/>
    <w:rsid w:val="2A0F64BF"/>
    <w:rsid w:val="2B1F4CF1"/>
    <w:rsid w:val="2B2184DF"/>
    <w:rsid w:val="2CA02197"/>
    <w:rsid w:val="2CAD9B8E"/>
    <w:rsid w:val="2D5B0828"/>
    <w:rsid w:val="2DD14187"/>
    <w:rsid w:val="2FB3E0AE"/>
    <w:rsid w:val="30AA8D0A"/>
    <w:rsid w:val="30E02F52"/>
    <w:rsid w:val="31A28C7A"/>
    <w:rsid w:val="3467B342"/>
    <w:rsid w:val="37A3A43F"/>
    <w:rsid w:val="39A31B79"/>
    <w:rsid w:val="3C196C2C"/>
    <w:rsid w:val="3EDFFB4F"/>
    <w:rsid w:val="3EFD2B31"/>
    <w:rsid w:val="4071921C"/>
    <w:rsid w:val="4A71DB97"/>
    <w:rsid w:val="4AE7C8AA"/>
    <w:rsid w:val="4BC5AEC1"/>
    <w:rsid w:val="4D122E2A"/>
    <w:rsid w:val="52063558"/>
    <w:rsid w:val="52B47060"/>
    <w:rsid w:val="58E5BA57"/>
    <w:rsid w:val="59340B27"/>
    <w:rsid w:val="5BA1E7F3"/>
    <w:rsid w:val="5F74A00C"/>
    <w:rsid w:val="61B3A550"/>
    <w:rsid w:val="6295ED06"/>
    <w:rsid w:val="644A4156"/>
    <w:rsid w:val="662517C0"/>
    <w:rsid w:val="6812C93B"/>
    <w:rsid w:val="6B0DEE7B"/>
    <w:rsid w:val="6CA0FA73"/>
    <w:rsid w:val="6DC99689"/>
    <w:rsid w:val="6E0A707D"/>
    <w:rsid w:val="6E2DAB5C"/>
    <w:rsid w:val="6E7E82C5"/>
    <w:rsid w:val="6E9A968C"/>
    <w:rsid w:val="70AB923C"/>
    <w:rsid w:val="712912DA"/>
    <w:rsid w:val="7172DD4A"/>
    <w:rsid w:val="750AFC58"/>
    <w:rsid w:val="755BB15A"/>
    <w:rsid w:val="76BB1849"/>
    <w:rsid w:val="76D4310D"/>
    <w:rsid w:val="78935772"/>
    <w:rsid w:val="7A08DF88"/>
    <w:rsid w:val="7AE9FCF6"/>
    <w:rsid w:val="7BF864A8"/>
    <w:rsid w:val="7C70E59D"/>
    <w:rsid w:val="7ED2B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11E"/>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paragraph" w:styleId="Lijstalinea">
    <w:name w:val="List Paragraph"/>
    <w:basedOn w:val="Standaard"/>
    <w:uiPriority w:val="34"/>
    <w:qFormat/>
    <w:rsid w:val="0021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6D240-FCF7-433F-AB85-92F436523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35A21-4B7D-4BA1-8DEF-3BE846220A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af7c2dd-b638-4597-b09d-eeb2f483ea67"/>
    <ds:schemaRef ds:uri="http://schemas.openxmlformats.org/package/2006/metadata/core-properties"/>
    <ds:schemaRef ds:uri="1bd13718-450a-4452-964e-e4294dee813c"/>
    <ds:schemaRef ds:uri="http://www.w3.org/XML/1998/namespace"/>
    <ds:schemaRef ds:uri="http://purl.org/dc/dcmitype/"/>
  </ds:schemaRefs>
</ds:datastoreItem>
</file>

<file path=customXml/itemProps3.xml><?xml version="1.0" encoding="utf-8"?>
<ds:datastoreItem xmlns:ds="http://schemas.openxmlformats.org/officeDocument/2006/customXml" ds:itemID="{A9C2E4EC-3C8D-46FC-B4F9-633E8B61F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0</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Pam Wennekes</cp:lastModifiedBy>
  <cp:revision>2</cp:revision>
  <cp:lastPrinted>2020-03-12T11:42:00Z</cp:lastPrinted>
  <dcterms:created xsi:type="dcterms:W3CDTF">2020-03-16T11:01:00Z</dcterms:created>
  <dcterms:modified xsi:type="dcterms:W3CDTF">2020-03-16T11:01:00Z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